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7648A" w14:textId="6781EC1C" w:rsidR="00BA4C67" w:rsidRPr="00BA4C67" w:rsidRDefault="00297350" w:rsidP="00BA4C67">
      <w:pPr>
        <w:pStyle w:val="NormalWeb"/>
        <w:jc w:val="center"/>
        <w:rPr>
          <w:lang w:val="en-US"/>
        </w:rPr>
      </w:pPr>
      <w:r w:rsidRPr="00297350">
        <w:rPr>
          <w:rFonts w:ascii="Calibri" w:hAnsi="Calibri"/>
          <w:b/>
          <w:sz w:val="28"/>
          <w:lang w:val="en-US"/>
        </w:rPr>
        <w:t>P</w:t>
      </w:r>
      <w:r w:rsidR="000B2EA5">
        <w:rPr>
          <w:rFonts w:ascii="Calibri" w:hAnsi="Calibri"/>
          <w:b/>
          <w:sz w:val="28"/>
          <w:lang w:val="en-US"/>
        </w:rPr>
        <w:t>ost-Conference EASTER ISLAND TOUR</w:t>
      </w:r>
      <w:r w:rsidR="005D61C4">
        <w:rPr>
          <w:rFonts w:ascii="Calibri" w:hAnsi="Calibri"/>
          <w:b/>
          <w:sz w:val="28"/>
          <w:lang w:val="en-US"/>
        </w:rPr>
        <w:t xml:space="preserve">7 – 11 </w:t>
      </w:r>
      <w:r w:rsidR="000B2EA5">
        <w:rPr>
          <w:rFonts w:ascii="Calibri" w:hAnsi="Calibri"/>
          <w:b/>
          <w:sz w:val="28"/>
          <w:lang w:val="en-US"/>
        </w:rPr>
        <w:t>D</w:t>
      </w:r>
      <w:r w:rsidR="005D61C4">
        <w:rPr>
          <w:rFonts w:ascii="Calibri" w:hAnsi="Calibri"/>
          <w:b/>
          <w:sz w:val="28"/>
          <w:lang w:val="en-US"/>
        </w:rPr>
        <w:t>ecember</w:t>
      </w:r>
      <w:r w:rsidR="002621B9">
        <w:rPr>
          <w:rFonts w:ascii="Calibri" w:hAnsi="Calibri"/>
          <w:b/>
          <w:sz w:val="28"/>
          <w:lang w:val="en-US"/>
        </w:rPr>
        <w:t xml:space="preserve"> 2019</w:t>
      </w:r>
      <w:r w:rsidR="001610BB">
        <w:rPr>
          <w:rFonts w:ascii="Calibri" w:hAnsi="Calibri"/>
          <w:b/>
          <w:sz w:val="28"/>
          <w:lang w:val="en-US"/>
        </w:rPr>
        <w:br/>
      </w:r>
      <w:r w:rsidR="0072371C" w:rsidRPr="0020545D">
        <w:rPr>
          <w:rStyle w:val="berschrift2Char"/>
          <w:color w:val="006600"/>
          <w:lang w:val="en-US"/>
        </w:rPr>
        <w:t>Send Booking form to</w:t>
      </w:r>
      <w:r w:rsidR="00E524A9" w:rsidRPr="0020545D">
        <w:rPr>
          <w:rStyle w:val="berschrift2Char"/>
          <w:color w:val="006600"/>
          <w:lang w:val="en-US"/>
        </w:rPr>
        <w:t xml:space="preserve">: </w:t>
      </w:r>
      <w:r w:rsidR="005D61C4" w:rsidRPr="005D61C4">
        <w:rPr>
          <w:rStyle w:val="berschrift2Char"/>
          <w:color w:val="006600"/>
          <w:lang w:val="en-US"/>
        </w:rPr>
        <w:t>priebe.teri@gmail.com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657"/>
        <w:gridCol w:w="4911"/>
      </w:tblGrid>
      <w:tr w:rsidR="00E524A9" w14:paraId="1CC98DAF" w14:textId="77777777" w:rsidTr="002621B9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</w:tcPr>
          <w:p w14:paraId="786D8663" w14:textId="223BEE9B" w:rsidR="00E524A9" w:rsidRPr="0020545D" w:rsidRDefault="0072371C" w:rsidP="0020545D">
            <w:pPr>
              <w:pStyle w:val="Heading2"/>
              <w:tabs>
                <w:tab w:val="right" w:pos="9360"/>
              </w:tabs>
              <w:rPr>
                <w:b w:val="0"/>
                <w:lang w:bidi="de-DE"/>
              </w:rPr>
            </w:pPr>
            <w:r w:rsidRPr="0020545D">
              <w:rPr>
                <w:rStyle w:val="berschrift2Char"/>
                <w:b/>
                <w:color w:val="006600"/>
                <w:lang w:val="en-US"/>
              </w:rPr>
              <w:t>Personal Information</w:t>
            </w:r>
            <w:r w:rsidR="000B2EA5">
              <w:rPr>
                <w:rStyle w:val="berschrift2Char"/>
                <w:b/>
                <w:color w:val="006600"/>
                <w:lang w:val="en-US"/>
              </w:rPr>
              <w:t xml:space="preserve"> - </w:t>
            </w:r>
            <w:proofErr w:type="spellStart"/>
            <w:r w:rsidR="0042247E">
              <w:rPr>
                <w:rStyle w:val="berschrift2Char"/>
                <w:b/>
                <w:color w:val="006600"/>
              </w:rPr>
              <w:t>use</w:t>
            </w:r>
            <w:proofErr w:type="spellEnd"/>
            <w:r w:rsidR="0042247E">
              <w:rPr>
                <w:rStyle w:val="berschrift2Char"/>
                <w:b/>
                <w:color w:val="006600"/>
              </w:rPr>
              <w:t xml:space="preserve"> </w:t>
            </w:r>
            <w:proofErr w:type="spellStart"/>
            <w:r w:rsidR="0042247E">
              <w:rPr>
                <w:rStyle w:val="berschrift2Char"/>
                <w:b/>
                <w:color w:val="006600"/>
              </w:rPr>
              <w:t>full</w:t>
            </w:r>
            <w:proofErr w:type="spellEnd"/>
            <w:r w:rsidR="0042247E">
              <w:rPr>
                <w:rStyle w:val="berschrift2Char"/>
                <w:b/>
                <w:color w:val="006600"/>
              </w:rPr>
              <w:t xml:space="preserve"> </w:t>
            </w:r>
            <w:proofErr w:type="spellStart"/>
            <w:r w:rsidR="0042247E">
              <w:rPr>
                <w:rStyle w:val="berschrift2Char"/>
                <w:b/>
                <w:color w:val="006600"/>
              </w:rPr>
              <w:t>name</w:t>
            </w:r>
            <w:proofErr w:type="spellEnd"/>
            <w:r w:rsidR="0042247E">
              <w:rPr>
                <w:rStyle w:val="berschrift2Char"/>
                <w:b/>
                <w:color w:val="006600"/>
              </w:rPr>
              <w:t xml:space="preserve"> </w:t>
            </w:r>
            <w:proofErr w:type="spellStart"/>
            <w:r w:rsidR="0042247E">
              <w:rPr>
                <w:rStyle w:val="berschrift2Char"/>
                <w:b/>
                <w:color w:val="006600"/>
              </w:rPr>
              <w:t>as</w:t>
            </w:r>
            <w:proofErr w:type="spellEnd"/>
            <w:r w:rsidR="0042247E">
              <w:rPr>
                <w:rStyle w:val="berschrift2Char"/>
                <w:b/>
                <w:color w:val="006600"/>
              </w:rPr>
              <w:t xml:space="preserve"> </w:t>
            </w:r>
            <w:proofErr w:type="spellStart"/>
            <w:r w:rsidR="0042247E">
              <w:rPr>
                <w:rStyle w:val="berschrift2Char"/>
                <w:b/>
                <w:color w:val="006600"/>
              </w:rPr>
              <w:t>it</w:t>
            </w:r>
            <w:proofErr w:type="spellEnd"/>
            <w:r w:rsidR="0042247E">
              <w:rPr>
                <w:rStyle w:val="berschrift2Char"/>
                <w:b/>
                <w:color w:val="006600"/>
              </w:rPr>
              <w:t xml:space="preserve"> </w:t>
            </w:r>
            <w:proofErr w:type="spellStart"/>
            <w:r w:rsidR="0042247E">
              <w:rPr>
                <w:rStyle w:val="berschrift2Char"/>
                <w:b/>
                <w:color w:val="006600"/>
              </w:rPr>
              <w:t>appears</w:t>
            </w:r>
            <w:proofErr w:type="spellEnd"/>
            <w:r w:rsidR="0042247E">
              <w:rPr>
                <w:rStyle w:val="berschrift2Char"/>
                <w:b/>
                <w:color w:val="006600"/>
              </w:rPr>
              <w:t xml:space="preserve"> on </w:t>
            </w:r>
            <w:proofErr w:type="spellStart"/>
            <w:r w:rsidR="0042247E">
              <w:rPr>
                <w:rStyle w:val="berschrift2Char"/>
                <w:b/>
                <w:color w:val="006600"/>
              </w:rPr>
              <w:t>passport</w:t>
            </w:r>
            <w:proofErr w:type="spellEnd"/>
          </w:p>
        </w:tc>
      </w:tr>
      <w:tr w:rsidR="00E524A9" w14:paraId="4838061F" w14:textId="77777777" w:rsidTr="001610BB">
        <w:trPr>
          <w:trHeight w:val="308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4704" w14:textId="7C168623" w:rsidR="00E524A9" w:rsidRDefault="000B2EA5" w:rsidP="001610BB">
            <w:pPr>
              <w:pStyle w:val="Formulartitel"/>
              <w:jc w:val="left"/>
            </w:pPr>
            <w:r>
              <w:t>Surn</w:t>
            </w:r>
            <w:r w:rsidR="00E524A9">
              <w:t xml:space="preserve">ame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597D" w14:textId="52F416BA" w:rsidR="00E524A9" w:rsidRDefault="00E524A9">
            <w:pPr>
              <w:pStyle w:val="Textkrper1"/>
            </w:pPr>
          </w:p>
        </w:tc>
      </w:tr>
      <w:tr w:rsidR="0072371C" w14:paraId="4BEB5A47" w14:textId="77777777" w:rsidTr="001610BB">
        <w:trPr>
          <w:trHeight w:val="308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AD0" w14:textId="57F8B424" w:rsidR="0072371C" w:rsidRDefault="000B2EA5" w:rsidP="001610BB">
            <w:pPr>
              <w:pStyle w:val="Formulartitel"/>
              <w:jc w:val="left"/>
            </w:pPr>
            <w:r>
              <w:t xml:space="preserve">Given </w:t>
            </w:r>
            <w:r w:rsidR="0072371C">
              <w:t>name</w:t>
            </w:r>
            <w:r>
              <w:t>(s)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9874" w14:textId="7918B948" w:rsidR="0072371C" w:rsidRDefault="0072371C">
            <w:pPr>
              <w:pStyle w:val="Textkrper1"/>
            </w:pPr>
          </w:p>
        </w:tc>
      </w:tr>
      <w:tr w:rsidR="00E524A9" w14:paraId="350421F4" w14:textId="77777777" w:rsidTr="001610BB">
        <w:trPr>
          <w:trHeight w:val="30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4237" w14:textId="77777777" w:rsidR="00E524A9" w:rsidRDefault="00E524A9" w:rsidP="001610BB">
            <w:pPr>
              <w:pStyle w:val="Formulartitel"/>
              <w:jc w:val="left"/>
            </w:pPr>
            <w:r>
              <w:t>E-Mail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0B73" w14:textId="22CD0767" w:rsidR="00E524A9" w:rsidRDefault="00E524A9">
            <w:pPr>
              <w:pStyle w:val="Textkrper1"/>
            </w:pPr>
          </w:p>
        </w:tc>
      </w:tr>
      <w:tr w:rsidR="00E524A9" w14:paraId="2EED40AC" w14:textId="77777777" w:rsidTr="001610BB">
        <w:trPr>
          <w:trHeight w:val="308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6C1F" w14:textId="77777777" w:rsidR="00E524A9" w:rsidRDefault="0072371C" w:rsidP="001610BB">
            <w:pPr>
              <w:pStyle w:val="Formulartitel"/>
              <w:jc w:val="left"/>
            </w:pPr>
            <w:r>
              <w:t>Affiliation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E357" w14:textId="7A480FC3" w:rsidR="00E524A9" w:rsidRDefault="00E524A9" w:rsidP="00DE38AB">
            <w:pPr>
              <w:pStyle w:val="Textkrper1"/>
            </w:pPr>
          </w:p>
        </w:tc>
      </w:tr>
      <w:tr w:rsidR="00E524A9" w14:paraId="24E34A14" w14:textId="77777777" w:rsidTr="001610BB">
        <w:trPr>
          <w:trHeight w:val="30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C593" w14:textId="77777777" w:rsidR="00E524A9" w:rsidRDefault="0072371C" w:rsidP="001610BB">
            <w:pPr>
              <w:pStyle w:val="Formulartitel"/>
              <w:jc w:val="left"/>
            </w:pPr>
            <w:r>
              <w:t>Telephone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6FFE" w14:textId="1579BCAE" w:rsidR="00E524A9" w:rsidRDefault="00E524A9" w:rsidP="00DE38AB">
            <w:pPr>
              <w:pStyle w:val="Textkrper1"/>
            </w:pPr>
          </w:p>
        </w:tc>
      </w:tr>
      <w:tr w:rsidR="00E524A9" w14:paraId="0BD54840" w14:textId="77777777" w:rsidTr="001610BB">
        <w:trPr>
          <w:trHeight w:val="308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9CD6" w14:textId="38191AA3" w:rsidR="00E524A9" w:rsidRDefault="0072371C" w:rsidP="001610BB">
            <w:pPr>
              <w:pStyle w:val="Formulartitel"/>
              <w:jc w:val="left"/>
            </w:pPr>
            <w:r>
              <w:t>Nationality</w:t>
            </w:r>
            <w:r w:rsidR="00D01527">
              <w:t xml:space="preserve"> and Passport Number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80BA" w14:textId="7CE8BC88" w:rsidR="00E524A9" w:rsidRDefault="00E524A9">
            <w:pPr>
              <w:pStyle w:val="Textkrper1"/>
            </w:pPr>
          </w:p>
        </w:tc>
      </w:tr>
      <w:tr w:rsidR="00E524A9" w:rsidRPr="0072371C" w14:paraId="1560F6C4" w14:textId="77777777" w:rsidTr="002621B9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</w:tcPr>
          <w:p w14:paraId="6D87FF7B" w14:textId="77777777" w:rsidR="00E524A9" w:rsidRPr="0020545D" w:rsidRDefault="0072371C" w:rsidP="0020545D">
            <w:pPr>
              <w:pStyle w:val="Heading2"/>
              <w:tabs>
                <w:tab w:val="right" w:pos="9360"/>
              </w:tabs>
              <w:rPr>
                <w:b w:val="0"/>
                <w:lang w:val="en-US" w:bidi="de-DE"/>
              </w:rPr>
            </w:pPr>
            <w:r w:rsidRPr="0020545D">
              <w:rPr>
                <w:rStyle w:val="berschrift2Char"/>
                <w:b/>
                <w:color w:val="006600"/>
                <w:lang w:val="en-US"/>
              </w:rPr>
              <w:t>Accompanying Person, when sharing a room</w:t>
            </w:r>
          </w:p>
        </w:tc>
      </w:tr>
      <w:tr w:rsidR="00E524A9" w14:paraId="3D81ED86" w14:textId="77777777" w:rsidTr="001610BB">
        <w:trPr>
          <w:trHeight w:val="308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207" w14:textId="390A75BF" w:rsidR="00E524A9" w:rsidRDefault="000B2EA5" w:rsidP="001610BB">
            <w:pPr>
              <w:pStyle w:val="Formulartitel"/>
              <w:jc w:val="left"/>
            </w:pPr>
            <w:r>
              <w:t>Surn</w:t>
            </w:r>
            <w:r w:rsidR="0072371C">
              <w:t>ame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528F" w14:textId="77777777" w:rsidR="00E524A9" w:rsidRDefault="00E524A9">
            <w:pPr>
              <w:pStyle w:val="Textkrper1"/>
            </w:pPr>
          </w:p>
        </w:tc>
      </w:tr>
      <w:tr w:rsidR="0072371C" w14:paraId="0CD3C269" w14:textId="77777777" w:rsidTr="001610BB">
        <w:trPr>
          <w:trHeight w:val="30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02A6" w14:textId="50391AC4" w:rsidR="0072371C" w:rsidRDefault="000B2EA5" w:rsidP="001610BB">
            <w:pPr>
              <w:pStyle w:val="Formulartitel"/>
              <w:jc w:val="left"/>
            </w:pPr>
            <w:r>
              <w:t xml:space="preserve">Given </w:t>
            </w:r>
            <w:r w:rsidR="0072371C">
              <w:t>name</w:t>
            </w:r>
            <w:r>
              <w:t>(s)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7365" w14:textId="77777777" w:rsidR="0072371C" w:rsidRDefault="0072371C" w:rsidP="00DE38AB">
            <w:pPr>
              <w:pStyle w:val="Textkrper1"/>
            </w:pPr>
          </w:p>
        </w:tc>
      </w:tr>
      <w:tr w:rsidR="0072371C" w14:paraId="5EB19A37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C05" w14:textId="77777777" w:rsidR="0072371C" w:rsidRDefault="0072371C" w:rsidP="001610BB">
            <w:pPr>
              <w:pStyle w:val="Formulartitel"/>
              <w:jc w:val="left"/>
            </w:pPr>
            <w:r>
              <w:t>E-Mail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64B" w14:textId="77777777" w:rsidR="0072371C" w:rsidRDefault="0072371C">
            <w:pPr>
              <w:pStyle w:val="Textkrper1"/>
            </w:pPr>
          </w:p>
        </w:tc>
      </w:tr>
      <w:tr w:rsidR="0072371C" w14:paraId="3AD05E36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0A31" w14:textId="77777777" w:rsidR="0072371C" w:rsidRDefault="0072371C" w:rsidP="001610BB">
            <w:pPr>
              <w:pStyle w:val="Formulartitel"/>
              <w:jc w:val="left"/>
            </w:pPr>
            <w:r>
              <w:t>Affiliation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EE50" w14:textId="77777777" w:rsidR="0072371C" w:rsidRDefault="0072371C">
            <w:pPr>
              <w:pStyle w:val="Textkrper1"/>
            </w:pPr>
          </w:p>
        </w:tc>
      </w:tr>
      <w:tr w:rsidR="0020545D" w14:paraId="452166BB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DDD" w14:textId="77777777" w:rsidR="0020545D" w:rsidRDefault="0020545D" w:rsidP="001610BB">
            <w:pPr>
              <w:pStyle w:val="Formulartitel"/>
              <w:jc w:val="left"/>
            </w:pPr>
            <w:r>
              <w:t>Telephone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5BB" w14:textId="77777777" w:rsidR="0020545D" w:rsidRDefault="0020545D">
            <w:pPr>
              <w:pStyle w:val="Textkrper1"/>
            </w:pPr>
          </w:p>
        </w:tc>
      </w:tr>
      <w:tr w:rsidR="0020545D" w14:paraId="512F244C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EEF" w14:textId="0CF47707" w:rsidR="0020545D" w:rsidRDefault="0020545D" w:rsidP="001610BB">
            <w:pPr>
              <w:pStyle w:val="Formulartitel"/>
              <w:jc w:val="left"/>
            </w:pPr>
            <w:r>
              <w:t>Nationality</w:t>
            </w:r>
            <w:r w:rsidR="000B2EA5">
              <w:t xml:space="preserve"> </w:t>
            </w:r>
            <w:r w:rsidR="00D01527">
              <w:t>and Passport Number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D8FD" w14:textId="77777777" w:rsidR="0020545D" w:rsidRDefault="0020545D">
            <w:pPr>
              <w:pStyle w:val="Textkrper1"/>
            </w:pPr>
          </w:p>
        </w:tc>
      </w:tr>
      <w:tr w:rsidR="00E524A9" w14:paraId="0D7257EA" w14:textId="77777777" w:rsidTr="002621B9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</w:tcPr>
          <w:p w14:paraId="26470407" w14:textId="77777777" w:rsidR="00E524A9" w:rsidRPr="0020545D" w:rsidRDefault="0072371C" w:rsidP="0020545D">
            <w:pPr>
              <w:pStyle w:val="Heading2"/>
              <w:tabs>
                <w:tab w:val="right" w:pos="9360"/>
              </w:tabs>
              <w:rPr>
                <w:b w:val="0"/>
                <w:lang w:bidi="de-DE"/>
              </w:rPr>
            </w:pPr>
            <w:r w:rsidRPr="0020545D">
              <w:rPr>
                <w:rStyle w:val="berschrift2Char"/>
                <w:b/>
                <w:color w:val="006600"/>
                <w:lang w:val="en-US"/>
              </w:rPr>
              <w:t>Package</w:t>
            </w:r>
          </w:p>
        </w:tc>
      </w:tr>
      <w:tr w:rsidR="0072371C" w:rsidRPr="0072371C" w14:paraId="4609D9B0" w14:textId="77777777" w:rsidTr="002621B9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578A" w14:textId="77777777" w:rsidR="0072371C" w:rsidRPr="00C237A2" w:rsidRDefault="0072371C">
            <w:pPr>
              <w:pStyle w:val="Heading2"/>
              <w:rPr>
                <w:iCs w:val="0"/>
                <w:color w:val="auto"/>
                <w:sz w:val="20"/>
                <w:szCs w:val="20"/>
                <w:lang w:val="en-US" w:bidi="de-DE"/>
              </w:rPr>
            </w:pPr>
            <w:r w:rsidRPr="00C237A2">
              <w:rPr>
                <w:iCs w:val="0"/>
                <w:color w:val="auto"/>
                <w:sz w:val="20"/>
                <w:szCs w:val="20"/>
                <w:lang w:val="en-US" w:bidi="de-DE"/>
              </w:rPr>
              <w:t xml:space="preserve">Please check the </w:t>
            </w:r>
            <w:r w:rsidR="00C237A2" w:rsidRPr="00C237A2">
              <w:rPr>
                <w:iCs w:val="0"/>
                <w:color w:val="auto"/>
                <w:sz w:val="20"/>
                <w:szCs w:val="20"/>
                <w:lang w:val="en-US" w:bidi="de-DE"/>
              </w:rPr>
              <w:t>box</w:t>
            </w:r>
          </w:p>
          <w:p w14:paraId="7362376D" w14:textId="6BAF37F3" w:rsidR="003F3361" w:rsidRPr="00C237A2" w:rsidRDefault="00C237A2" w:rsidP="003F3361">
            <w:pPr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</w:pPr>
            <w:r w:rsidRPr="00C237A2">
              <w:rPr>
                <w:rFonts w:ascii="Arial" w:hAnsi="Arial" w:cs="Arial"/>
                <w:bCs/>
                <w:sz w:val="20"/>
                <w:szCs w:val="20"/>
                <w:lang w:bidi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C237A2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instrText xml:space="preserve"> FORMCHECKBOX </w:instrText>
            </w:r>
            <w:r w:rsidR="00AD37DF">
              <w:rPr>
                <w:rFonts w:ascii="Arial" w:hAnsi="Arial" w:cs="Arial"/>
                <w:bCs/>
                <w:sz w:val="20"/>
                <w:szCs w:val="20"/>
                <w:lang w:bidi="de-DE"/>
              </w:rPr>
            </w:r>
            <w:r w:rsidR="00AD37DF">
              <w:rPr>
                <w:rFonts w:ascii="Arial" w:hAnsi="Arial" w:cs="Arial"/>
                <w:bCs/>
                <w:sz w:val="20"/>
                <w:szCs w:val="20"/>
                <w:lang w:bidi="de-DE"/>
              </w:rPr>
              <w:fldChar w:fldCharType="separate"/>
            </w:r>
            <w:r w:rsidRPr="00C237A2">
              <w:rPr>
                <w:rFonts w:ascii="Arial" w:hAnsi="Arial" w:cs="Arial"/>
                <w:bCs/>
                <w:sz w:val="20"/>
                <w:szCs w:val="20"/>
                <w:lang w:bidi="de-DE"/>
              </w:rPr>
              <w:fldChar w:fldCharType="end"/>
            </w:r>
            <w:bookmarkEnd w:id="0"/>
            <w:r w:rsidR="00AD1F06">
              <w:rPr>
                <w:rFonts w:ascii="Arial" w:hAnsi="Arial" w:cs="Arial"/>
                <w:bCs/>
                <w:sz w:val="20"/>
                <w:szCs w:val="20"/>
                <w:lang w:bidi="de-DE"/>
              </w:rPr>
              <w:t>S</w:t>
            </w:r>
            <w:r w:rsidR="00AD1F06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ingle room, 1 person </w:t>
            </w:r>
            <w:r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       </w:t>
            </w:r>
            <w:r w:rsidR="005E1543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                          </w:t>
            </w:r>
            <w:r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  </w:t>
            </w:r>
            <w:r w:rsidR="00AD1F06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  $</w:t>
            </w:r>
            <w:r w:rsidR="00123A4F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1</w:t>
            </w:r>
            <w:r w:rsidR="005D61C4" w:rsidRPr="00123A4F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,</w:t>
            </w:r>
            <w:r w:rsidR="00123A4F" w:rsidRPr="00123A4F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790</w:t>
            </w:r>
            <w:r w:rsidR="003F3361" w:rsidRPr="00123A4F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 USD</w:t>
            </w:r>
            <w:r w:rsidR="00AD1F06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 per person</w:t>
            </w:r>
          </w:p>
          <w:p w14:paraId="6F91C39A" w14:textId="2AC1A4F8" w:rsidR="00BA4C67" w:rsidRPr="0072371C" w:rsidRDefault="00C237A2" w:rsidP="001610BB">
            <w:pPr>
              <w:rPr>
                <w:lang w:val="en-US" w:bidi="de-DE"/>
              </w:rPr>
            </w:pPr>
            <w:r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123A4F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instrText xml:space="preserve"> FORMCHECKBOX </w:instrText>
            </w:r>
            <w:r w:rsidR="00AD37DF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</w:r>
            <w:r w:rsidR="00AD37DF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fldChar w:fldCharType="separate"/>
            </w:r>
            <w:r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fldChar w:fldCharType="end"/>
            </w:r>
            <w:bookmarkEnd w:id="1"/>
            <w:r w:rsidR="00AD1F06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D</w:t>
            </w:r>
            <w:r w:rsidR="00F500A5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ouble/</w:t>
            </w:r>
            <w:r w:rsidR="00AD1F06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T</w:t>
            </w:r>
            <w:r w:rsidR="00F500A5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win room</w:t>
            </w:r>
            <w:r w:rsidR="00AD1F06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, 2 people sharing room   </w:t>
            </w:r>
            <w:r w:rsidR="0072371C" w:rsidRPr="00DE38AB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ab/>
            </w:r>
            <w:r w:rsidR="00AD1F06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$</w:t>
            </w:r>
            <w:r w:rsidR="00123A4F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1</w:t>
            </w:r>
            <w:r w:rsidR="005D61C4" w:rsidRPr="00123A4F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,</w:t>
            </w:r>
            <w:r w:rsidR="00F500A5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6</w:t>
            </w:r>
            <w:r w:rsidR="00123A4F" w:rsidRPr="00123A4F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90</w:t>
            </w:r>
            <w:r w:rsidR="005D61C4" w:rsidRPr="00123A4F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 USD</w:t>
            </w:r>
            <w:r w:rsidR="00AD1F06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 per person</w:t>
            </w:r>
          </w:p>
        </w:tc>
      </w:tr>
      <w:tr w:rsidR="00C237A2" w:rsidRPr="00C237A2" w14:paraId="22AFD105" w14:textId="77777777" w:rsidTr="002621B9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</w:tcPr>
          <w:p w14:paraId="3CE3C87C" w14:textId="77777777" w:rsidR="001610BB" w:rsidRPr="001610BB" w:rsidRDefault="00F92410" w:rsidP="008C5DE4">
            <w:pPr>
              <w:pStyle w:val="Heading2"/>
              <w:tabs>
                <w:tab w:val="right" w:pos="9360"/>
              </w:tabs>
              <w:rPr>
                <w:rStyle w:val="berschrift2Char"/>
                <w:b/>
                <w:color w:val="006600"/>
                <w:sz w:val="22"/>
              </w:rPr>
            </w:pPr>
            <w:r w:rsidRPr="001610BB">
              <w:rPr>
                <w:rStyle w:val="berschrift2Char"/>
                <w:b/>
                <w:color w:val="006600"/>
                <w:sz w:val="22"/>
                <w:lang w:val="en-US"/>
              </w:rPr>
              <w:t>D</w:t>
            </w:r>
            <w:r w:rsidRPr="001610BB">
              <w:rPr>
                <w:rStyle w:val="berschrift2Char"/>
                <w:b/>
                <w:color w:val="006600"/>
                <w:sz w:val="22"/>
              </w:rPr>
              <w:t>eposit of $500 to hold your space, or Pay in Full.</w:t>
            </w:r>
            <w:r w:rsidR="001610BB" w:rsidRPr="001610BB">
              <w:rPr>
                <w:rStyle w:val="berschrift2Char"/>
                <w:b/>
                <w:color w:val="006600"/>
                <w:sz w:val="22"/>
              </w:rPr>
              <w:t xml:space="preserve"> </w:t>
            </w:r>
          </w:p>
          <w:p w14:paraId="5853715D" w14:textId="5CBC3FAD" w:rsidR="008C5DE4" w:rsidRPr="001610BB" w:rsidRDefault="003A684E" w:rsidP="008C5DE4">
            <w:pPr>
              <w:pStyle w:val="Heading2"/>
              <w:tabs>
                <w:tab w:val="right" w:pos="9360"/>
              </w:tabs>
              <w:rPr>
                <w:rStyle w:val="berschrift2Char"/>
                <w:b/>
                <w:color w:val="006600"/>
                <w:sz w:val="22"/>
                <w:lang w:val="en-US"/>
              </w:rPr>
            </w:pPr>
            <w:r w:rsidRPr="001610BB">
              <w:rPr>
                <w:rStyle w:val="berschrift2Char"/>
                <w:b/>
                <w:color w:val="006600"/>
                <w:sz w:val="22"/>
                <w:lang w:val="en-US"/>
              </w:rPr>
              <w:t xml:space="preserve">Full </w:t>
            </w:r>
            <w:r w:rsidR="00C237A2" w:rsidRPr="001610BB">
              <w:rPr>
                <w:rStyle w:val="berschrift2Char"/>
                <w:b/>
                <w:color w:val="006600"/>
                <w:sz w:val="22"/>
                <w:lang w:val="en-US"/>
              </w:rPr>
              <w:t>Payment</w:t>
            </w:r>
            <w:r w:rsidRPr="001610BB">
              <w:rPr>
                <w:rStyle w:val="berschrift2Char"/>
                <w:b/>
                <w:color w:val="006600"/>
                <w:sz w:val="22"/>
                <w:lang w:val="en-US"/>
              </w:rPr>
              <w:t xml:space="preserve"> Deadline</w:t>
            </w:r>
            <w:r w:rsidR="008C5DE4" w:rsidRPr="001610BB">
              <w:rPr>
                <w:rStyle w:val="berschrift2Char"/>
                <w:b/>
                <w:color w:val="006600"/>
                <w:sz w:val="22"/>
                <w:lang w:val="en-US"/>
              </w:rPr>
              <w:t>:</w:t>
            </w:r>
            <w:r w:rsidRPr="001610BB">
              <w:rPr>
                <w:rStyle w:val="berschrift2Char"/>
                <w:b/>
                <w:color w:val="006600"/>
                <w:sz w:val="22"/>
                <w:lang w:val="en-US"/>
              </w:rPr>
              <w:t xml:space="preserve"> </w:t>
            </w:r>
            <w:r w:rsidR="008C5DE4" w:rsidRPr="001610BB">
              <w:rPr>
                <w:rStyle w:val="berschrift2Char"/>
                <w:b/>
                <w:color w:val="006600"/>
                <w:sz w:val="22"/>
                <w:lang w:val="en-US"/>
              </w:rPr>
              <w:t>July 1</w:t>
            </w:r>
            <w:r w:rsidR="005D61C4" w:rsidRPr="001610BB">
              <w:rPr>
                <w:rStyle w:val="berschrift2Char"/>
                <w:b/>
                <w:color w:val="006600"/>
                <w:sz w:val="22"/>
                <w:lang w:val="en-US"/>
              </w:rPr>
              <w:t>5</w:t>
            </w:r>
            <w:r w:rsidR="005D61C4" w:rsidRPr="001610BB">
              <w:rPr>
                <w:rStyle w:val="berschrift2Char"/>
                <w:b/>
                <w:color w:val="006600"/>
                <w:sz w:val="22"/>
              </w:rPr>
              <w:t>th</w:t>
            </w:r>
            <w:r w:rsidR="008C5DE4" w:rsidRPr="001610BB">
              <w:rPr>
                <w:rStyle w:val="berschrift2Char"/>
                <w:b/>
                <w:color w:val="006600"/>
                <w:sz w:val="22"/>
                <w:lang w:val="en-US"/>
              </w:rPr>
              <w:t xml:space="preserve">, 2019 </w:t>
            </w:r>
          </w:p>
          <w:p w14:paraId="51FE4527" w14:textId="5B40165C" w:rsidR="00BA4C67" w:rsidRPr="00BA4C67" w:rsidRDefault="00BA4C67" w:rsidP="001610BB">
            <w:pPr>
              <w:pStyle w:val="Heading2"/>
              <w:tabs>
                <w:tab w:val="right" w:pos="9360"/>
              </w:tabs>
              <w:rPr>
                <w:lang w:bidi="de-DE"/>
              </w:rPr>
            </w:pPr>
            <w:r w:rsidRPr="001610BB">
              <w:rPr>
                <w:bCs w:val="0"/>
                <w:color w:val="auto"/>
                <w:sz w:val="20"/>
                <w:szCs w:val="20"/>
                <w:lang w:bidi="de-DE"/>
              </w:rPr>
              <w:t xml:space="preserve">See Payment and Cancellation Policy below. </w:t>
            </w:r>
          </w:p>
        </w:tc>
      </w:tr>
      <w:tr w:rsidR="00C237A2" w14:paraId="0F5A308F" w14:textId="77777777" w:rsidTr="002621B9">
        <w:trPr>
          <w:trHeight w:val="30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7D37" w14:textId="77777777" w:rsidR="00C237A2" w:rsidRDefault="00C237A2" w:rsidP="00C237A2">
            <w:pPr>
              <w:pStyle w:val="Formulartitel"/>
            </w:pPr>
            <w:r>
              <w:rPr>
                <w:b/>
                <w:bCs w:val="0"/>
              </w:rPr>
              <w:t>Name of person booking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7CFF" w14:textId="21F6787A" w:rsidR="00C237A2" w:rsidRDefault="00C237A2" w:rsidP="00DE38AB">
            <w:pPr>
              <w:pStyle w:val="Textkrper1"/>
            </w:pPr>
          </w:p>
        </w:tc>
      </w:tr>
      <w:tr w:rsidR="00C237A2" w:rsidRPr="00C237A2" w14:paraId="2DA11053" w14:textId="77777777" w:rsidTr="002621B9">
        <w:trPr>
          <w:trHeight w:val="30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A356" w14:textId="77777777" w:rsidR="00C237A2" w:rsidRPr="00C237A2" w:rsidRDefault="00C237A2" w:rsidP="00C237A2">
            <w:pPr>
              <w:pStyle w:val="Formulartitel"/>
              <w:rPr>
                <w:lang w:val="en-US"/>
              </w:rPr>
            </w:pPr>
            <w:r w:rsidRPr="00C237A2">
              <w:rPr>
                <w:b/>
                <w:bCs w:val="0"/>
                <w:lang w:val="en-US"/>
              </w:rPr>
              <w:t>Number of persons to be booked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55B" w14:textId="0778B046" w:rsidR="00C237A2" w:rsidRPr="00C237A2" w:rsidRDefault="00C237A2" w:rsidP="00C237A2">
            <w:pPr>
              <w:pStyle w:val="Textkrper1"/>
              <w:rPr>
                <w:lang w:val="en-US"/>
              </w:rPr>
            </w:pPr>
          </w:p>
        </w:tc>
      </w:tr>
      <w:tr w:rsidR="00C237A2" w14:paraId="3FDE198E" w14:textId="77777777" w:rsidTr="002621B9">
        <w:trPr>
          <w:trHeight w:val="309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1B31" w14:textId="77777777" w:rsidR="00C237A2" w:rsidRDefault="00C237A2" w:rsidP="00C237A2">
            <w:pPr>
              <w:pStyle w:val="Formulartitel"/>
            </w:pPr>
            <w:r>
              <w:rPr>
                <w:b/>
                <w:bCs w:val="0"/>
              </w:rPr>
              <w:t>Total Amount USD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F4E0" w14:textId="3C0F19A3" w:rsidR="00C237A2" w:rsidRDefault="00C237A2" w:rsidP="00C237A2">
            <w:pPr>
              <w:pStyle w:val="Textkrper1"/>
            </w:pPr>
          </w:p>
        </w:tc>
      </w:tr>
      <w:tr w:rsidR="00C237A2" w14:paraId="76DEBBA7" w14:textId="77777777" w:rsidTr="002621B9">
        <w:trPr>
          <w:trHeight w:val="30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30CE" w14:textId="77777777" w:rsidR="00C237A2" w:rsidRDefault="00C237A2" w:rsidP="00C237A2">
            <w:pPr>
              <w:pStyle w:val="Formulartitel"/>
            </w:pPr>
            <w:r>
              <w:rPr>
                <w:b/>
                <w:bCs w:val="0"/>
              </w:rPr>
              <w:t>Transfer dated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2EF8" w14:textId="2A576280" w:rsidR="00C237A2" w:rsidRDefault="00C237A2" w:rsidP="00C237A2">
            <w:pPr>
              <w:pStyle w:val="Textkrper1"/>
            </w:pPr>
          </w:p>
        </w:tc>
      </w:tr>
      <w:tr w:rsidR="00C237A2" w:rsidRPr="0072371C" w14:paraId="69A4A9CD" w14:textId="77777777" w:rsidTr="002621B9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</w:tcPr>
          <w:p w14:paraId="669E8016" w14:textId="0CD80C20" w:rsidR="0020545D" w:rsidRPr="0020545D" w:rsidRDefault="008C5DE4" w:rsidP="00C43120">
            <w:pPr>
              <w:pStyle w:val="Heading2"/>
              <w:tabs>
                <w:tab w:val="right" w:pos="9360"/>
              </w:tabs>
              <w:rPr>
                <w:lang w:val="en-US" w:bidi="de-DE"/>
              </w:rPr>
            </w:pPr>
            <w:r>
              <w:rPr>
                <w:rStyle w:val="berschrift2Char"/>
                <w:b/>
                <w:color w:val="006600"/>
                <w:lang w:val="en-US"/>
              </w:rPr>
              <w:t>Additional Information</w:t>
            </w:r>
          </w:p>
        </w:tc>
      </w:tr>
      <w:tr w:rsidR="00C237A2" w:rsidRPr="00C237A2" w14:paraId="1AEABAE5" w14:textId="77777777" w:rsidTr="001610BB">
        <w:trPr>
          <w:trHeight w:val="308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732" w14:textId="0BE4E948" w:rsidR="00C237A2" w:rsidRPr="00D01527" w:rsidRDefault="00123A4F" w:rsidP="00614CA6">
            <w:pPr>
              <w:pStyle w:val="Formulartitel"/>
              <w:jc w:val="left"/>
              <w:rPr>
                <w:lang w:val="en-US"/>
              </w:rPr>
            </w:pPr>
            <w:r>
              <w:t>One way flight from Arica to Santiago</w:t>
            </w:r>
            <w:r w:rsidR="005D61C4">
              <w:t>, 7 Dec</w:t>
            </w:r>
            <w:r>
              <w:t>ember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7BA8" w14:textId="01071AE3" w:rsidR="0020545D" w:rsidRPr="002C1853" w:rsidRDefault="00614CA6" w:rsidP="00614CA6">
            <w:pPr>
              <w:pStyle w:val="Textkrper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8C5DE4" w:rsidRPr="002C1853">
              <w:rPr>
                <w:rFonts w:ascii="Arial" w:hAnsi="Arial" w:cs="Arial"/>
                <w:sz w:val="20"/>
                <w:szCs w:val="20"/>
                <w:lang w:val="en-US"/>
              </w:rPr>
              <w:t>ncluded</w:t>
            </w:r>
            <w:r w:rsidR="00D01527" w:rsidRPr="002C1853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D01527" w:rsidRPr="00C237A2" w14:paraId="5CC500A2" w14:textId="77777777" w:rsidTr="001610BB">
        <w:trPr>
          <w:trHeight w:val="308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66A3" w14:textId="16E9AE14" w:rsidR="00D01527" w:rsidRPr="00D01527" w:rsidRDefault="00123A4F" w:rsidP="008C5DE4">
            <w:pPr>
              <w:pStyle w:val="Formulartitel"/>
              <w:jc w:val="left"/>
              <w:rPr>
                <w:lang w:val="en-US"/>
              </w:rPr>
            </w:pPr>
            <w:r w:rsidRPr="00123A4F">
              <w:rPr>
                <w:lang w:val="en-US"/>
              </w:rPr>
              <w:t>Airport transfers on 7, 8 and 11 December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E" w14:textId="50D793C7" w:rsidR="00D01527" w:rsidRPr="00D01527" w:rsidRDefault="00614CA6" w:rsidP="00614CA6">
            <w:pPr>
              <w:pStyle w:val="Textkrper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D01527">
              <w:rPr>
                <w:rFonts w:ascii="Arial" w:hAnsi="Arial" w:cs="Arial"/>
                <w:sz w:val="20"/>
                <w:szCs w:val="20"/>
                <w:lang w:val="en-US"/>
              </w:rPr>
              <w:t>ncluded</w:t>
            </w:r>
          </w:p>
        </w:tc>
      </w:tr>
      <w:tr w:rsidR="008C5DE4" w:rsidRPr="00C237A2" w14:paraId="4A9B237C" w14:textId="77777777" w:rsidTr="001610BB">
        <w:trPr>
          <w:trHeight w:val="30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EAC2" w14:textId="2C31F481" w:rsidR="008C5DE4" w:rsidRPr="00D01527" w:rsidRDefault="00123A4F" w:rsidP="00123A4F">
            <w:pPr>
              <w:pStyle w:val="Formulartitel"/>
              <w:jc w:val="left"/>
              <w:rPr>
                <w:lang w:val="es-CL"/>
              </w:rPr>
            </w:pPr>
            <w:r w:rsidRPr="00123A4F">
              <w:rPr>
                <w:lang w:val="es-CL"/>
              </w:rPr>
              <w:t xml:space="preserve">1 hotel </w:t>
            </w:r>
            <w:proofErr w:type="spellStart"/>
            <w:r w:rsidRPr="00123A4F">
              <w:rPr>
                <w:lang w:val="es-CL"/>
              </w:rPr>
              <w:t>night</w:t>
            </w:r>
            <w:proofErr w:type="spellEnd"/>
            <w:r w:rsidRPr="00123A4F">
              <w:rPr>
                <w:lang w:val="es-CL"/>
              </w:rPr>
              <w:t xml:space="preserve"> in Santiago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CDA6" w14:textId="6273079F" w:rsidR="008C5DE4" w:rsidRPr="0020545D" w:rsidRDefault="002C1853" w:rsidP="00C237A2">
            <w:pPr>
              <w:pStyle w:val="Textkrper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included</w:t>
            </w:r>
          </w:p>
        </w:tc>
      </w:tr>
      <w:tr w:rsidR="00C237A2" w:rsidRPr="00C237A2" w14:paraId="6A2F6186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1289" w14:textId="137DB81B" w:rsidR="00C237A2" w:rsidRPr="00D01527" w:rsidRDefault="00123A4F" w:rsidP="00123A4F">
            <w:pPr>
              <w:pStyle w:val="Formulartitel"/>
              <w:jc w:val="left"/>
              <w:rPr>
                <w:lang w:val="es-CL"/>
              </w:rPr>
            </w:pPr>
            <w:r w:rsidRPr="00123A4F">
              <w:rPr>
                <w:lang w:val="es-CL"/>
              </w:rPr>
              <w:t xml:space="preserve">3 </w:t>
            </w:r>
            <w:proofErr w:type="spellStart"/>
            <w:r w:rsidRPr="00123A4F">
              <w:rPr>
                <w:lang w:val="es-CL"/>
              </w:rPr>
              <w:t>nights</w:t>
            </w:r>
            <w:proofErr w:type="spellEnd"/>
            <w:r w:rsidRPr="00123A4F">
              <w:rPr>
                <w:lang w:val="es-CL"/>
              </w:rPr>
              <w:t xml:space="preserve"> Hotel </w:t>
            </w:r>
            <w:proofErr w:type="spellStart"/>
            <w:r w:rsidRPr="00123A4F">
              <w:rPr>
                <w:lang w:val="es-CL"/>
              </w:rPr>
              <w:t>Easter</w:t>
            </w:r>
            <w:proofErr w:type="spellEnd"/>
            <w:r w:rsidRPr="00123A4F">
              <w:rPr>
                <w:lang w:val="es-CL"/>
              </w:rPr>
              <w:t xml:space="preserve"> Island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BD26" w14:textId="7EA672E7" w:rsidR="00C237A2" w:rsidRPr="0020545D" w:rsidRDefault="002C1853" w:rsidP="00C237A2">
            <w:pPr>
              <w:pStyle w:val="Textkrper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included</w:t>
            </w:r>
          </w:p>
        </w:tc>
      </w:tr>
      <w:tr w:rsidR="002C1853" w:rsidRPr="00C237A2" w14:paraId="62ABF753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4B7" w14:textId="0B5A023D" w:rsidR="002C1853" w:rsidRPr="00681627" w:rsidRDefault="00123A4F" w:rsidP="00614CA6">
            <w:pPr>
              <w:pStyle w:val="Formulartitel"/>
              <w:jc w:val="left"/>
              <w:rPr>
                <w:lang w:val="en-US"/>
              </w:rPr>
            </w:pPr>
            <w:proofErr w:type="spellStart"/>
            <w:r w:rsidRPr="00123A4F">
              <w:rPr>
                <w:lang w:val="es-CL"/>
              </w:rPr>
              <w:t>All</w:t>
            </w:r>
            <w:proofErr w:type="spellEnd"/>
            <w:r w:rsidRPr="00123A4F">
              <w:rPr>
                <w:lang w:val="es-CL"/>
              </w:rPr>
              <w:t xml:space="preserve"> </w:t>
            </w:r>
            <w:proofErr w:type="spellStart"/>
            <w:r w:rsidRPr="00123A4F">
              <w:rPr>
                <w:lang w:val="es-CL"/>
              </w:rPr>
              <w:t>excursions</w:t>
            </w:r>
            <w:proofErr w:type="spellEnd"/>
            <w:r w:rsidRPr="00123A4F">
              <w:rPr>
                <w:lang w:val="es-CL"/>
              </w:rPr>
              <w:t xml:space="preserve"> as </w:t>
            </w:r>
            <w:proofErr w:type="spellStart"/>
            <w:r w:rsidRPr="00123A4F">
              <w:rPr>
                <w:lang w:val="es-CL"/>
              </w:rPr>
              <w:t>mentioned</w:t>
            </w:r>
            <w:proofErr w:type="spellEnd"/>
            <w:r w:rsidRPr="00123A4F">
              <w:rPr>
                <w:lang w:val="es-CL"/>
              </w:rPr>
              <w:t xml:space="preserve"> in </w:t>
            </w:r>
            <w:proofErr w:type="spellStart"/>
            <w:r w:rsidRPr="00123A4F">
              <w:rPr>
                <w:lang w:val="es-CL"/>
              </w:rPr>
              <w:t>the</w:t>
            </w:r>
            <w:proofErr w:type="spellEnd"/>
            <w:r w:rsidRPr="00123A4F">
              <w:rPr>
                <w:lang w:val="es-CL"/>
              </w:rPr>
              <w:t xml:space="preserve"> </w:t>
            </w:r>
            <w:proofErr w:type="spellStart"/>
            <w:r w:rsidRPr="00123A4F">
              <w:rPr>
                <w:lang w:val="es-CL"/>
              </w:rPr>
              <w:t>itinerary</w:t>
            </w:r>
            <w:proofErr w:type="spellEnd"/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9B56" w14:textId="7B424E37" w:rsidR="002C1853" w:rsidRDefault="005D61C4" w:rsidP="00C237A2">
            <w:pPr>
              <w:pStyle w:val="Textkrper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included</w:t>
            </w:r>
          </w:p>
        </w:tc>
      </w:tr>
      <w:tr w:rsidR="00123A4F" w:rsidRPr="00C237A2" w14:paraId="0D41E2BA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DF89" w14:textId="20303166" w:rsidR="00123A4F" w:rsidRPr="00123A4F" w:rsidRDefault="00123A4F" w:rsidP="00614CA6">
            <w:pPr>
              <w:pStyle w:val="Formulartitel"/>
              <w:jc w:val="left"/>
              <w:rPr>
                <w:lang w:val="es-CL"/>
              </w:rPr>
            </w:pPr>
            <w:proofErr w:type="spellStart"/>
            <w:r w:rsidRPr="00123A4F">
              <w:rPr>
                <w:lang w:val="es-CL"/>
              </w:rPr>
              <w:t>Daily</w:t>
            </w:r>
            <w:proofErr w:type="spellEnd"/>
            <w:r w:rsidRPr="00123A4F">
              <w:rPr>
                <w:lang w:val="es-CL"/>
              </w:rPr>
              <w:t xml:space="preserve"> </w:t>
            </w:r>
            <w:proofErr w:type="spellStart"/>
            <w:r w:rsidR="00BA4C67">
              <w:rPr>
                <w:lang w:val="es-CL"/>
              </w:rPr>
              <w:t>B</w:t>
            </w:r>
            <w:r w:rsidRPr="00123A4F">
              <w:rPr>
                <w:lang w:val="es-CL"/>
              </w:rPr>
              <w:t>reakfast</w:t>
            </w:r>
            <w:proofErr w:type="spellEnd"/>
            <w:r w:rsidR="00BA4C67">
              <w:rPr>
                <w:lang w:val="es-CL"/>
              </w:rPr>
              <w:t>, 1 Lunch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794A" w14:textId="0BC7C123" w:rsidR="00123A4F" w:rsidRDefault="00123A4F" w:rsidP="00C237A2">
            <w:pPr>
              <w:pStyle w:val="Textkrper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included</w:t>
            </w:r>
          </w:p>
        </w:tc>
      </w:tr>
      <w:tr w:rsidR="005D61C4" w:rsidRPr="00C237A2" w14:paraId="7E089DB6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7400" w14:textId="77777777" w:rsidR="005D61C4" w:rsidRDefault="005D61C4" w:rsidP="00614CA6">
            <w:pPr>
              <w:pStyle w:val="Formulartitel"/>
              <w:jc w:val="left"/>
              <w:rPr>
                <w:lang w:val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E4F6" w14:textId="77777777" w:rsidR="005D61C4" w:rsidRDefault="005D61C4" w:rsidP="00C237A2">
            <w:pPr>
              <w:pStyle w:val="Textkrper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3A4F" w:rsidRPr="00C237A2" w14:paraId="3C09DFBD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297" w14:textId="77777777" w:rsidR="00123A4F" w:rsidRDefault="00123A4F" w:rsidP="00123A4F">
            <w:pPr>
              <w:pStyle w:val="Formulartitel"/>
              <w:jc w:val="left"/>
              <w:rPr>
                <w:lang w:val="en-US"/>
              </w:rPr>
            </w:pPr>
            <w:r w:rsidRPr="00123A4F">
              <w:rPr>
                <w:lang w:val="en-US"/>
              </w:rPr>
              <w:t xml:space="preserve">Roundtrip flights Santiago – Easter Island </w:t>
            </w:r>
          </w:p>
          <w:p w14:paraId="569889CB" w14:textId="3C676468" w:rsidR="00123A4F" w:rsidRDefault="00123A4F" w:rsidP="00123A4F">
            <w:pPr>
              <w:pStyle w:val="Formulartitel"/>
              <w:jc w:val="left"/>
              <w:rPr>
                <w:lang w:val="en-US"/>
              </w:rPr>
            </w:pPr>
            <w:r w:rsidRPr="00123A4F">
              <w:rPr>
                <w:lang w:val="en-US"/>
              </w:rPr>
              <w:t>(Current rate is $1,</w:t>
            </w:r>
            <w:r w:rsidR="00AD1F06">
              <w:rPr>
                <w:lang w:val="en-US"/>
              </w:rPr>
              <w:t>272</w:t>
            </w:r>
            <w:r w:rsidRPr="00123A4F">
              <w:rPr>
                <w:lang w:val="en-US"/>
              </w:rPr>
              <w:t xml:space="preserve"> roundtrip per person)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257C" w14:textId="72157139" w:rsidR="00123A4F" w:rsidRDefault="00123A4F" w:rsidP="00123A4F">
            <w:pPr>
              <w:pStyle w:val="Textkrper1"/>
              <w:rPr>
                <w:rFonts w:ascii="Arial" w:hAnsi="Arial" w:cs="Arial"/>
                <w:bCs/>
                <w:sz w:val="20"/>
                <w:szCs w:val="20"/>
              </w:rPr>
            </w:pPr>
            <w:r w:rsidRPr="00390A4E">
              <w:rPr>
                <w:rFonts w:ascii="Arial" w:hAnsi="Arial" w:cs="Arial"/>
                <w:bCs/>
                <w:sz w:val="20"/>
                <w:szCs w:val="20"/>
              </w:rPr>
              <w:t>Not included</w:t>
            </w:r>
          </w:p>
        </w:tc>
      </w:tr>
      <w:tr w:rsidR="00123A4F" w:rsidRPr="00C237A2" w14:paraId="1D272654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2275" w14:textId="695DB167" w:rsidR="00123A4F" w:rsidRDefault="00123A4F" w:rsidP="00123A4F">
            <w:pPr>
              <w:pStyle w:val="Formulartitel"/>
              <w:jc w:val="left"/>
              <w:rPr>
                <w:lang w:val="en-US"/>
              </w:rPr>
            </w:pPr>
            <w:r>
              <w:rPr>
                <w:lang w:val="en-US"/>
              </w:rPr>
              <w:t>Tips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D31E" w14:textId="33C0C1B8" w:rsidR="00123A4F" w:rsidRPr="00614CA6" w:rsidRDefault="00123A4F" w:rsidP="00123A4F">
            <w:pPr>
              <w:pStyle w:val="Textkrper1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90A4E">
              <w:rPr>
                <w:rFonts w:ascii="Arial" w:hAnsi="Arial" w:cs="Arial"/>
                <w:bCs/>
                <w:sz w:val="20"/>
                <w:szCs w:val="20"/>
              </w:rPr>
              <w:t>Not included</w:t>
            </w:r>
          </w:p>
        </w:tc>
      </w:tr>
      <w:tr w:rsidR="00123A4F" w:rsidRPr="00C237A2" w14:paraId="5226F11F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77AD" w14:textId="7B1EE4A5" w:rsidR="00123A4F" w:rsidRDefault="00123A4F" w:rsidP="00123A4F">
            <w:pPr>
              <w:pStyle w:val="Formulartitel"/>
              <w:jc w:val="left"/>
              <w:rPr>
                <w:lang w:val="en-US"/>
              </w:rPr>
            </w:pPr>
            <w:r w:rsidRPr="00123A4F">
              <w:rPr>
                <w:lang w:val="en-US"/>
              </w:rPr>
              <w:t>Meals (except breakfast)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2C5" w14:textId="04D48A36" w:rsidR="00123A4F" w:rsidRPr="00614CA6" w:rsidRDefault="00123A4F" w:rsidP="00123A4F">
            <w:pPr>
              <w:pStyle w:val="Textkrper1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90A4E">
              <w:rPr>
                <w:rFonts w:ascii="Arial" w:hAnsi="Arial" w:cs="Arial"/>
                <w:bCs/>
                <w:sz w:val="20"/>
                <w:szCs w:val="20"/>
              </w:rPr>
              <w:t>Not included</w:t>
            </w:r>
          </w:p>
        </w:tc>
      </w:tr>
      <w:tr w:rsidR="00123A4F" w:rsidRPr="00C237A2" w14:paraId="683BB827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4AB7" w14:textId="073F73E4" w:rsidR="00123A4F" w:rsidRDefault="00123A4F" w:rsidP="00123A4F">
            <w:pPr>
              <w:pStyle w:val="Formulartitel"/>
              <w:jc w:val="left"/>
              <w:rPr>
                <w:lang w:val="en-US"/>
              </w:rPr>
            </w:pPr>
            <w:r>
              <w:rPr>
                <w:lang w:val="en-US"/>
              </w:rPr>
              <w:t>Travel insurance</w:t>
            </w:r>
            <w:r w:rsidR="00BA4C67">
              <w:rPr>
                <w:lang w:val="en-US"/>
              </w:rPr>
              <w:t xml:space="preserve"> – If in USA, contact Teri for insurance help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1C54" w14:textId="7AC35A05" w:rsidR="00123A4F" w:rsidRPr="00614CA6" w:rsidRDefault="00123A4F" w:rsidP="00123A4F">
            <w:pPr>
              <w:pStyle w:val="Textkrper1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Not included</w:t>
            </w:r>
          </w:p>
        </w:tc>
      </w:tr>
    </w:tbl>
    <w:p w14:paraId="36BD424C" w14:textId="39C4B874" w:rsidR="00E524A9" w:rsidRDefault="00E524A9">
      <w:pPr>
        <w:rPr>
          <w:lang w:val="en-US"/>
        </w:rPr>
      </w:pPr>
    </w:p>
    <w:p w14:paraId="52FDBEDE" w14:textId="40D0039A" w:rsidR="001939BE" w:rsidRPr="001939BE" w:rsidRDefault="001939BE" w:rsidP="001939BE">
      <w:pPr>
        <w:rPr>
          <w:rFonts w:ascii="Arial" w:hAnsi="Arial" w:cs="Arial"/>
          <w:b/>
          <w:lang w:val="en-US"/>
        </w:rPr>
      </w:pPr>
      <w:r w:rsidRPr="001939BE">
        <w:rPr>
          <w:rFonts w:ascii="Arial" w:hAnsi="Arial" w:cs="Arial"/>
          <w:b/>
          <w:lang w:val="en-US"/>
        </w:rPr>
        <w:t xml:space="preserve">**Please contact </w:t>
      </w:r>
      <w:r>
        <w:rPr>
          <w:rFonts w:ascii="Arial" w:hAnsi="Arial" w:cs="Arial"/>
          <w:b/>
          <w:lang w:val="en-US"/>
        </w:rPr>
        <w:t xml:space="preserve">Mrs. </w:t>
      </w:r>
      <w:r w:rsidRPr="001939BE">
        <w:rPr>
          <w:rFonts w:ascii="Arial" w:hAnsi="Arial" w:cs="Arial"/>
          <w:b/>
          <w:lang w:val="en-US"/>
        </w:rPr>
        <w:t>Teri Priebe about purchasing your Santiago-Easter Island AIR as soon as possible:  Priebe.teri@gmail.com</w:t>
      </w:r>
    </w:p>
    <w:p w14:paraId="53F37F01" w14:textId="45A815E3" w:rsidR="00F92410" w:rsidRDefault="00F92410" w:rsidP="00F92410">
      <w:pPr>
        <w:rPr>
          <w:rFonts w:ascii="Arial" w:hAnsi="Arial" w:cs="Arial"/>
          <w:b/>
          <w:color w:val="FF0000"/>
          <w:u w:val="single"/>
          <w:lang w:bidi="de-DE"/>
        </w:rPr>
      </w:pPr>
      <w:r w:rsidRPr="001610BB">
        <w:rPr>
          <w:rFonts w:ascii="Arial" w:hAnsi="Arial" w:cs="Arial"/>
          <w:b/>
          <w:color w:val="FF0000"/>
          <w:u w:val="single"/>
          <w:lang w:bidi="de-DE"/>
        </w:rPr>
        <w:lastRenderedPageBreak/>
        <w:t>PAYMENT INFORMATION:</w:t>
      </w:r>
    </w:p>
    <w:p w14:paraId="5C5C8A18" w14:textId="04C51D55" w:rsidR="00C54DDB" w:rsidRPr="00C54DDB" w:rsidRDefault="001B772F" w:rsidP="00F92410">
      <w:pPr>
        <w:rPr>
          <w:rFonts w:ascii="Arial" w:hAnsi="Arial" w:cs="Arial"/>
          <w:b/>
          <w:color w:val="FF0000"/>
          <w:lang w:bidi="de-DE"/>
        </w:rPr>
      </w:pPr>
      <w:r>
        <w:rPr>
          <w:rFonts w:ascii="Arial" w:hAnsi="Arial" w:cs="Arial"/>
          <w:b/>
          <w:color w:val="FF0000"/>
          <w:lang w:bidi="de-DE"/>
        </w:rPr>
        <w:t>When submitting your payment, p</w:t>
      </w:r>
      <w:r w:rsidR="00C54DDB">
        <w:rPr>
          <w:rFonts w:ascii="Arial" w:hAnsi="Arial" w:cs="Arial"/>
          <w:b/>
          <w:color w:val="FF0000"/>
          <w:lang w:bidi="de-DE"/>
        </w:rPr>
        <w:t>lease include</w:t>
      </w:r>
      <w:r>
        <w:rPr>
          <w:rFonts w:ascii="Arial" w:hAnsi="Arial" w:cs="Arial"/>
          <w:b/>
          <w:color w:val="FF0000"/>
          <w:lang w:bidi="de-DE"/>
        </w:rPr>
        <w:t xml:space="preserve"> the </w:t>
      </w:r>
      <w:r w:rsidR="00AD1F06">
        <w:rPr>
          <w:rFonts w:ascii="Arial" w:hAnsi="Arial" w:cs="Arial"/>
          <w:b/>
          <w:color w:val="FF0000"/>
          <w:lang w:bidi="de-DE"/>
        </w:rPr>
        <w:t xml:space="preserve">Tour </w:t>
      </w:r>
      <w:proofErr w:type="spellStart"/>
      <w:r w:rsidR="00AD1F06">
        <w:rPr>
          <w:rFonts w:ascii="Arial" w:hAnsi="Arial" w:cs="Arial"/>
          <w:b/>
          <w:color w:val="FF0000"/>
          <w:lang w:bidi="de-DE"/>
        </w:rPr>
        <w:t>c</w:t>
      </w:r>
      <w:r>
        <w:rPr>
          <w:rFonts w:ascii="Arial" w:hAnsi="Arial" w:cs="Arial"/>
          <w:b/>
          <w:color w:val="FF0000"/>
          <w:lang w:bidi="de-DE"/>
        </w:rPr>
        <w:t>ost</w:t>
      </w:r>
      <w:proofErr w:type="spellEnd"/>
      <w:r w:rsidR="00C54DDB">
        <w:rPr>
          <w:rFonts w:ascii="Arial" w:hAnsi="Arial" w:cs="Arial"/>
          <w:b/>
          <w:color w:val="FF0000"/>
          <w:lang w:bidi="de-DE"/>
        </w:rPr>
        <w:t xml:space="preserve"> AND </w:t>
      </w:r>
      <w:proofErr w:type="spellStart"/>
      <w:r w:rsidR="00C54DDB">
        <w:rPr>
          <w:rFonts w:ascii="Arial" w:hAnsi="Arial" w:cs="Arial"/>
          <w:b/>
          <w:color w:val="FF0000"/>
          <w:lang w:bidi="de-DE"/>
        </w:rPr>
        <w:t>the</w:t>
      </w:r>
      <w:proofErr w:type="spellEnd"/>
      <w:r w:rsidR="00C54DDB">
        <w:rPr>
          <w:rFonts w:ascii="Arial" w:hAnsi="Arial" w:cs="Arial"/>
          <w:b/>
          <w:color w:val="FF0000"/>
          <w:lang w:bidi="de-DE"/>
        </w:rPr>
        <w:t xml:space="preserve"> </w:t>
      </w:r>
      <w:proofErr w:type="spellStart"/>
      <w:r w:rsidR="00C54DDB">
        <w:rPr>
          <w:rFonts w:ascii="Arial" w:hAnsi="Arial" w:cs="Arial"/>
          <w:b/>
          <w:color w:val="FF0000"/>
          <w:lang w:bidi="de-DE"/>
        </w:rPr>
        <w:t>applicable</w:t>
      </w:r>
      <w:proofErr w:type="spellEnd"/>
      <w:r w:rsidR="00C54DDB">
        <w:rPr>
          <w:rFonts w:ascii="Arial" w:hAnsi="Arial" w:cs="Arial"/>
          <w:b/>
          <w:color w:val="FF0000"/>
          <w:lang w:bidi="de-DE"/>
        </w:rPr>
        <w:t xml:space="preserve"> </w:t>
      </w:r>
      <w:proofErr w:type="spellStart"/>
      <w:r w:rsidR="0042247E">
        <w:rPr>
          <w:rFonts w:ascii="Arial" w:hAnsi="Arial" w:cs="Arial"/>
          <w:b/>
          <w:color w:val="FF0000"/>
          <w:lang w:bidi="de-DE"/>
        </w:rPr>
        <w:t>payment</w:t>
      </w:r>
      <w:proofErr w:type="spellEnd"/>
      <w:r w:rsidR="0042247E">
        <w:rPr>
          <w:rFonts w:ascii="Arial" w:hAnsi="Arial" w:cs="Arial"/>
          <w:b/>
          <w:color w:val="FF0000"/>
          <w:lang w:bidi="de-DE"/>
        </w:rPr>
        <w:t xml:space="preserve"> </w:t>
      </w:r>
      <w:r w:rsidR="00C54DDB">
        <w:rPr>
          <w:rFonts w:ascii="Arial" w:hAnsi="Arial" w:cs="Arial"/>
          <w:b/>
          <w:color w:val="FF0000"/>
          <w:lang w:bidi="de-DE"/>
        </w:rPr>
        <w:t>FE</w:t>
      </w:r>
      <w:r>
        <w:rPr>
          <w:rFonts w:ascii="Arial" w:hAnsi="Arial" w:cs="Arial"/>
          <w:b/>
          <w:color w:val="FF0000"/>
          <w:lang w:bidi="de-DE"/>
        </w:rPr>
        <w:t>E.</w:t>
      </w:r>
    </w:p>
    <w:p w14:paraId="1EB40125" w14:textId="77777777" w:rsidR="001610BB" w:rsidRPr="001610BB" w:rsidRDefault="001610BB" w:rsidP="00F92410">
      <w:pPr>
        <w:rPr>
          <w:rFonts w:ascii="Arial" w:hAnsi="Arial" w:cs="Arial"/>
          <w:u w:val="single"/>
          <w:lang w:bidi="de-DE"/>
        </w:rPr>
      </w:pPr>
    </w:p>
    <w:p w14:paraId="3CA6E53D" w14:textId="12445418" w:rsidR="00F92410" w:rsidRPr="001939BE" w:rsidRDefault="00F92410" w:rsidP="00F92410">
      <w:pPr>
        <w:rPr>
          <w:rFonts w:ascii="Arial" w:hAnsi="Arial" w:cs="Arial"/>
          <w:b/>
          <w:lang w:bidi="de-DE"/>
        </w:rPr>
      </w:pPr>
      <w:r w:rsidRPr="001939BE">
        <w:rPr>
          <w:rFonts w:ascii="Arial" w:hAnsi="Arial" w:cs="Arial"/>
          <w:b/>
          <w:u w:val="single"/>
          <w:lang w:bidi="de-DE"/>
        </w:rPr>
        <w:t>WIRE TRANSFER</w:t>
      </w:r>
      <w:r w:rsidR="00BA4C67" w:rsidRPr="001939BE">
        <w:rPr>
          <w:rFonts w:ascii="Arial" w:hAnsi="Arial" w:cs="Arial"/>
          <w:b/>
          <w:u w:val="single"/>
          <w:lang w:bidi="de-DE"/>
        </w:rPr>
        <w:t xml:space="preserve">:   </w:t>
      </w:r>
      <w:r w:rsidRPr="001939BE">
        <w:rPr>
          <w:rFonts w:ascii="Arial" w:hAnsi="Arial" w:cs="Arial"/>
          <w:b/>
          <w:u w:val="single"/>
          <w:lang w:bidi="de-DE"/>
        </w:rPr>
        <w:t xml:space="preserve">Trip </w:t>
      </w:r>
      <w:r w:rsidR="00BA4C67" w:rsidRPr="001939BE">
        <w:rPr>
          <w:rFonts w:ascii="Arial" w:hAnsi="Arial" w:cs="Arial"/>
          <w:b/>
          <w:u w:val="single"/>
          <w:lang w:bidi="de-DE"/>
        </w:rPr>
        <w:t>C</w:t>
      </w:r>
      <w:r w:rsidRPr="001939BE">
        <w:rPr>
          <w:rFonts w:ascii="Arial" w:hAnsi="Arial" w:cs="Arial"/>
          <w:b/>
          <w:u w:val="single"/>
          <w:lang w:bidi="de-DE"/>
        </w:rPr>
        <w:t xml:space="preserve">ost + </w:t>
      </w:r>
      <w:r w:rsidR="00AD1F06">
        <w:rPr>
          <w:rFonts w:ascii="Arial" w:hAnsi="Arial" w:cs="Arial"/>
          <w:b/>
          <w:u w:val="single"/>
          <w:lang w:bidi="de-DE"/>
        </w:rPr>
        <w:t xml:space="preserve">fee </w:t>
      </w:r>
      <w:r w:rsidRPr="001939BE">
        <w:rPr>
          <w:rFonts w:ascii="Arial" w:hAnsi="Arial" w:cs="Arial"/>
          <w:b/>
          <w:u w:val="single"/>
          <w:lang w:bidi="de-DE"/>
        </w:rPr>
        <w:t>$15 per transfer</w:t>
      </w:r>
    </w:p>
    <w:p w14:paraId="69B53C2F" w14:textId="77777777" w:rsidR="00F92410" w:rsidRPr="001610BB" w:rsidRDefault="00F92410" w:rsidP="00F92410">
      <w:pPr>
        <w:rPr>
          <w:rFonts w:ascii="Arial" w:hAnsi="Arial" w:cs="Arial"/>
          <w:lang w:bidi="de-DE"/>
        </w:rPr>
      </w:pPr>
      <w:r w:rsidRPr="001610BB">
        <w:rPr>
          <w:rFonts w:ascii="Arial" w:hAnsi="Arial" w:cs="Arial"/>
          <w:lang w:bidi="de-DE"/>
        </w:rPr>
        <w:t>Swift Code – BRBTUS33</w:t>
      </w:r>
    </w:p>
    <w:p w14:paraId="68D2CDE9" w14:textId="77777777" w:rsidR="00F92410" w:rsidRPr="001610BB" w:rsidRDefault="00F92410" w:rsidP="00F92410">
      <w:pPr>
        <w:rPr>
          <w:rFonts w:ascii="Arial" w:hAnsi="Arial" w:cs="Arial"/>
          <w:lang w:bidi="de-DE"/>
        </w:rPr>
      </w:pPr>
      <w:r w:rsidRPr="001610BB">
        <w:rPr>
          <w:rFonts w:ascii="Arial" w:hAnsi="Arial" w:cs="Arial"/>
          <w:lang w:bidi="de-DE"/>
        </w:rPr>
        <w:t>Beneficiary Account # - 0000158917130</w:t>
      </w:r>
    </w:p>
    <w:p w14:paraId="7A3240A1" w14:textId="77777777" w:rsidR="00F92410" w:rsidRPr="001610BB" w:rsidRDefault="00F92410" w:rsidP="00F92410">
      <w:pPr>
        <w:rPr>
          <w:rFonts w:ascii="Arial" w:hAnsi="Arial" w:cs="Arial"/>
          <w:lang w:bidi="de-DE"/>
        </w:rPr>
      </w:pPr>
      <w:r w:rsidRPr="001610BB">
        <w:rPr>
          <w:rFonts w:ascii="Arial" w:hAnsi="Arial" w:cs="Arial"/>
          <w:lang w:bidi="de-DE"/>
        </w:rPr>
        <w:t>Beneficiary Bank – Branch Banking &amp; Trust</w:t>
      </w:r>
    </w:p>
    <w:p w14:paraId="74E64A49" w14:textId="77777777" w:rsidR="00F92410" w:rsidRPr="001610BB" w:rsidRDefault="00F92410" w:rsidP="00F92410">
      <w:pPr>
        <w:rPr>
          <w:rFonts w:ascii="Arial" w:hAnsi="Arial" w:cs="Arial"/>
          <w:lang w:bidi="de-DE"/>
        </w:rPr>
      </w:pPr>
      <w:r w:rsidRPr="001610BB">
        <w:rPr>
          <w:rFonts w:ascii="Arial" w:hAnsi="Arial" w:cs="Arial"/>
          <w:lang w:bidi="de-DE"/>
        </w:rPr>
        <w:t>Bank Address – 9319 Kings Highway, King George VA 22485 USA</w:t>
      </w:r>
    </w:p>
    <w:p w14:paraId="41BCBEA4" w14:textId="77777777" w:rsidR="00F92410" w:rsidRPr="001610BB" w:rsidRDefault="00F92410" w:rsidP="00F92410">
      <w:pPr>
        <w:rPr>
          <w:rFonts w:ascii="Arial" w:hAnsi="Arial" w:cs="Arial"/>
          <w:lang w:bidi="de-DE"/>
        </w:rPr>
      </w:pPr>
      <w:r w:rsidRPr="001610BB">
        <w:rPr>
          <w:rFonts w:ascii="Arial" w:hAnsi="Arial" w:cs="Arial"/>
          <w:lang w:bidi="de-DE"/>
        </w:rPr>
        <w:t xml:space="preserve">Beneficiary Information – It’s Bud Inc </w:t>
      </w:r>
    </w:p>
    <w:p w14:paraId="00EA779E" w14:textId="2E48F662" w:rsidR="00F92410" w:rsidRDefault="00F92410" w:rsidP="00F92410">
      <w:pPr>
        <w:rPr>
          <w:rFonts w:ascii="Arial" w:hAnsi="Arial" w:cs="Arial"/>
          <w:lang w:bidi="de-DE"/>
        </w:rPr>
      </w:pPr>
      <w:r w:rsidRPr="001610BB">
        <w:rPr>
          <w:rFonts w:ascii="Arial" w:hAnsi="Arial" w:cs="Arial"/>
          <w:lang w:bidi="de-DE"/>
        </w:rPr>
        <w:t>Beneficiary Address – King George Travel, P.O. Box 611, Dahlgren VA 22448</w:t>
      </w:r>
    </w:p>
    <w:p w14:paraId="4020D54F" w14:textId="46A40B05" w:rsidR="00AD37DF" w:rsidRDefault="00AD37DF" w:rsidP="00F92410">
      <w:pPr>
        <w:rPr>
          <w:rFonts w:ascii="Arial" w:hAnsi="Arial" w:cs="Arial"/>
          <w:lang w:bidi="de-DE"/>
        </w:rPr>
      </w:pPr>
    </w:p>
    <w:p w14:paraId="1B2CCCE8" w14:textId="77777777" w:rsidR="00AD37DF" w:rsidRDefault="00AD37DF" w:rsidP="00AD37DF">
      <w:pPr>
        <w:pStyle w:val="Default"/>
      </w:pPr>
    </w:p>
    <w:p w14:paraId="1E47980F" w14:textId="237E4F4A" w:rsidR="00AD37DF" w:rsidRPr="001610BB" w:rsidRDefault="00AD37DF" w:rsidP="00AD37DF">
      <w:pPr>
        <w:rPr>
          <w:rFonts w:ascii="Arial" w:hAnsi="Arial" w:cs="Arial"/>
          <w:lang w:bidi="de-DE"/>
        </w:rPr>
      </w:pPr>
      <w:proofErr w:type="spellStart"/>
      <w:r w:rsidRPr="00AD37DF">
        <w:rPr>
          <w:rFonts w:ascii="Arial" w:hAnsi="Arial" w:cs="Arial"/>
          <w:lang w:bidi="de-DE"/>
        </w:rPr>
        <w:t>Please</w:t>
      </w:r>
      <w:proofErr w:type="spellEnd"/>
      <w:r w:rsidRPr="00AD37DF">
        <w:rPr>
          <w:rFonts w:ascii="Arial" w:hAnsi="Arial" w:cs="Arial"/>
          <w:lang w:bidi="de-DE"/>
        </w:rPr>
        <w:t xml:space="preserve"> </w:t>
      </w:r>
      <w:proofErr w:type="spellStart"/>
      <w:r w:rsidRPr="00AD37DF">
        <w:rPr>
          <w:rFonts w:ascii="Arial" w:hAnsi="Arial" w:cs="Arial"/>
          <w:lang w:bidi="de-DE"/>
        </w:rPr>
        <w:t>note</w:t>
      </w:r>
      <w:proofErr w:type="spellEnd"/>
      <w:r w:rsidRPr="00AD37DF">
        <w:rPr>
          <w:rFonts w:ascii="Arial" w:hAnsi="Arial" w:cs="Arial"/>
          <w:lang w:bidi="de-DE"/>
        </w:rPr>
        <w:t xml:space="preserve"> </w:t>
      </w:r>
      <w:proofErr w:type="spellStart"/>
      <w:r w:rsidRPr="00AD37DF">
        <w:rPr>
          <w:rFonts w:ascii="Arial" w:hAnsi="Arial" w:cs="Arial"/>
          <w:lang w:bidi="de-DE"/>
        </w:rPr>
        <w:t>that</w:t>
      </w:r>
      <w:proofErr w:type="spellEnd"/>
      <w:r w:rsidRPr="00AD37DF">
        <w:rPr>
          <w:rFonts w:ascii="Arial" w:hAnsi="Arial" w:cs="Arial"/>
          <w:lang w:bidi="de-DE"/>
        </w:rPr>
        <w:t xml:space="preserve"> </w:t>
      </w:r>
      <w:proofErr w:type="spellStart"/>
      <w:r w:rsidRPr="00AD37DF">
        <w:rPr>
          <w:rFonts w:ascii="Arial" w:hAnsi="Arial" w:cs="Arial"/>
          <w:lang w:bidi="de-DE"/>
        </w:rPr>
        <w:t>for</w:t>
      </w:r>
      <w:proofErr w:type="spellEnd"/>
      <w:r w:rsidRPr="00AD37DF">
        <w:rPr>
          <w:rFonts w:ascii="Arial" w:hAnsi="Arial" w:cs="Arial"/>
          <w:lang w:bidi="de-DE"/>
        </w:rPr>
        <w:t xml:space="preserve"> </w:t>
      </w:r>
      <w:proofErr w:type="spellStart"/>
      <w:r w:rsidRPr="00AD37DF">
        <w:rPr>
          <w:rFonts w:ascii="Arial" w:hAnsi="Arial" w:cs="Arial"/>
          <w:lang w:bidi="de-DE"/>
        </w:rPr>
        <w:t>cross-border</w:t>
      </w:r>
      <w:proofErr w:type="spellEnd"/>
      <w:r w:rsidRPr="00AD37DF">
        <w:rPr>
          <w:rFonts w:ascii="Arial" w:hAnsi="Arial" w:cs="Arial"/>
          <w:lang w:bidi="de-DE"/>
        </w:rPr>
        <w:t xml:space="preserve"> </w:t>
      </w:r>
      <w:proofErr w:type="spellStart"/>
      <w:r w:rsidRPr="00AD37DF">
        <w:rPr>
          <w:rFonts w:ascii="Arial" w:hAnsi="Arial" w:cs="Arial"/>
          <w:lang w:bidi="de-DE"/>
        </w:rPr>
        <w:t>wire</w:t>
      </w:r>
      <w:proofErr w:type="spellEnd"/>
      <w:r w:rsidRPr="00AD37DF">
        <w:rPr>
          <w:rFonts w:ascii="Arial" w:hAnsi="Arial" w:cs="Arial"/>
          <w:lang w:bidi="de-DE"/>
        </w:rPr>
        <w:t xml:space="preserve"> </w:t>
      </w:r>
      <w:proofErr w:type="spellStart"/>
      <w:r w:rsidRPr="00AD37DF">
        <w:rPr>
          <w:rFonts w:ascii="Arial" w:hAnsi="Arial" w:cs="Arial"/>
          <w:lang w:bidi="de-DE"/>
        </w:rPr>
        <w:t>transfers</w:t>
      </w:r>
      <w:proofErr w:type="spellEnd"/>
      <w:r w:rsidRPr="00AD37DF">
        <w:rPr>
          <w:rFonts w:ascii="Arial" w:hAnsi="Arial" w:cs="Arial"/>
          <w:lang w:bidi="de-DE"/>
        </w:rPr>
        <w:t xml:space="preserve"> </w:t>
      </w:r>
      <w:proofErr w:type="spellStart"/>
      <w:r w:rsidRPr="00AD37DF">
        <w:rPr>
          <w:rFonts w:ascii="Arial" w:hAnsi="Arial" w:cs="Arial"/>
          <w:lang w:bidi="de-DE"/>
        </w:rPr>
        <w:t>participants</w:t>
      </w:r>
      <w:proofErr w:type="spellEnd"/>
      <w:r w:rsidRPr="00AD37DF">
        <w:rPr>
          <w:rFonts w:ascii="Arial" w:hAnsi="Arial" w:cs="Arial"/>
          <w:lang w:bidi="de-DE"/>
        </w:rPr>
        <w:t xml:space="preserve"> </w:t>
      </w:r>
      <w:proofErr w:type="spellStart"/>
      <w:r w:rsidRPr="00AD37DF">
        <w:rPr>
          <w:rFonts w:ascii="Arial" w:hAnsi="Arial" w:cs="Arial"/>
          <w:lang w:bidi="de-DE"/>
        </w:rPr>
        <w:t>are</w:t>
      </w:r>
      <w:proofErr w:type="spellEnd"/>
      <w:r w:rsidRPr="00AD37DF">
        <w:rPr>
          <w:rFonts w:ascii="Arial" w:hAnsi="Arial" w:cs="Arial"/>
          <w:lang w:bidi="de-DE"/>
        </w:rPr>
        <w:t xml:space="preserve"> </w:t>
      </w:r>
      <w:bookmarkStart w:id="2" w:name="_GoBack"/>
      <w:bookmarkEnd w:id="2"/>
      <w:proofErr w:type="spellStart"/>
      <w:r w:rsidRPr="00AD37DF">
        <w:rPr>
          <w:rFonts w:ascii="Arial" w:hAnsi="Arial" w:cs="Arial"/>
          <w:lang w:bidi="de-DE"/>
        </w:rPr>
        <w:t>expected</w:t>
      </w:r>
      <w:proofErr w:type="spellEnd"/>
      <w:r w:rsidRPr="00AD37DF">
        <w:rPr>
          <w:rFonts w:ascii="Arial" w:hAnsi="Arial" w:cs="Arial"/>
          <w:lang w:bidi="de-DE"/>
        </w:rPr>
        <w:t xml:space="preserve"> </w:t>
      </w:r>
      <w:proofErr w:type="spellStart"/>
      <w:r w:rsidRPr="00AD37DF">
        <w:rPr>
          <w:rFonts w:ascii="Arial" w:hAnsi="Arial" w:cs="Arial"/>
          <w:lang w:bidi="de-DE"/>
        </w:rPr>
        <w:t>to</w:t>
      </w:r>
      <w:proofErr w:type="spellEnd"/>
      <w:r w:rsidRPr="00AD37DF">
        <w:rPr>
          <w:rFonts w:ascii="Arial" w:hAnsi="Arial" w:cs="Arial"/>
          <w:lang w:bidi="de-DE"/>
        </w:rPr>
        <w:t xml:space="preserve"> </w:t>
      </w:r>
      <w:proofErr w:type="spellStart"/>
      <w:r w:rsidRPr="00AD37DF">
        <w:rPr>
          <w:rFonts w:ascii="Arial" w:hAnsi="Arial" w:cs="Arial"/>
          <w:lang w:bidi="de-DE"/>
        </w:rPr>
        <w:t>use</w:t>
      </w:r>
      <w:proofErr w:type="spellEnd"/>
      <w:r w:rsidRPr="00AD37DF">
        <w:rPr>
          <w:rFonts w:ascii="Arial" w:hAnsi="Arial" w:cs="Arial"/>
          <w:lang w:bidi="de-DE"/>
        </w:rPr>
        <w:t xml:space="preserve"> OUR </w:t>
      </w:r>
      <w:proofErr w:type="spellStart"/>
      <w:r w:rsidRPr="00AD37DF">
        <w:rPr>
          <w:rFonts w:ascii="Arial" w:hAnsi="Arial" w:cs="Arial"/>
          <w:lang w:bidi="de-DE"/>
        </w:rPr>
        <w:t>as</w:t>
      </w:r>
      <w:proofErr w:type="spellEnd"/>
      <w:r w:rsidRPr="00AD37DF">
        <w:rPr>
          <w:rFonts w:ascii="Arial" w:hAnsi="Arial" w:cs="Arial"/>
          <w:lang w:bidi="de-DE"/>
        </w:rPr>
        <w:t xml:space="preserve"> </w:t>
      </w:r>
      <w:proofErr w:type="spellStart"/>
      <w:r w:rsidRPr="00AD37DF">
        <w:rPr>
          <w:rFonts w:ascii="Arial" w:hAnsi="Arial" w:cs="Arial"/>
          <w:lang w:bidi="de-DE"/>
        </w:rPr>
        <w:t>the</w:t>
      </w:r>
      <w:proofErr w:type="spellEnd"/>
      <w:r w:rsidRPr="00AD37DF">
        <w:rPr>
          <w:rFonts w:ascii="Arial" w:hAnsi="Arial" w:cs="Arial"/>
          <w:lang w:bidi="de-DE"/>
        </w:rPr>
        <w:t xml:space="preserve"> </w:t>
      </w:r>
      <w:proofErr w:type="spellStart"/>
      <w:r w:rsidRPr="00AD37DF">
        <w:rPr>
          <w:rFonts w:ascii="Arial" w:hAnsi="Arial" w:cs="Arial"/>
          <w:lang w:bidi="de-DE"/>
        </w:rPr>
        <w:t>expense</w:t>
      </w:r>
      <w:proofErr w:type="spellEnd"/>
      <w:r w:rsidRPr="00AD37DF">
        <w:rPr>
          <w:rFonts w:ascii="Arial" w:hAnsi="Arial" w:cs="Arial"/>
          <w:lang w:bidi="de-DE"/>
        </w:rPr>
        <w:t xml:space="preserve"> </w:t>
      </w:r>
      <w:proofErr w:type="spellStart"/>
      <w:r w:rsidRPr="00AD37DF">
        <w:rPr>
          <w:rFonts w:ascii="Arial" w:hAnsi="Arial" w:cs="Arial"/>
          <w:lang w:bidi="de-DE"/>
        </w:rPr>
        <w:t>regulation</w:t>
      </w:r>
      <w:proofErr w:type="spellEnd"/>
      <w:r w:rsidRPr="00AD37DF">
        <w:rPr>
          <w:rFonts w:ascii="Arial" w:hAnsi="Arial" w:cs="Arial"/>
          <w:lang w:bidi="de-DE"/>
        </w:rPr>
        <w:t>.</w:t>
      </w:r>
    </w:p>
    <w:p w14:paraId="000D4F45" w14:textId="19A6C483" w:rsidR="00F92410" w:rsidRPr="001610BB" w:rsidRDefault="00F92410" w:rsidP="00F92410">
      <w:pPr>
        <w:rPr>
          <w:rFonts w:ascii="Arial" w:hAnsi="Arial" w:cs="Arial"/>
          <w:lang w:bidi="de-DE"/>
        </w:rPr>
      </w:pPr>
    </w:p>
    <w:p w14:paraId="2DCDA325" w14:textId="662F4B3E" w:rsidR="00F92410" w:rsidRPr="001939BE" w:rsidRDefault="00F92410" w:rsidP="00F92410">
      <w:pPr>
        <w:rPr>
          <w:rFonts w:ascii="Arial" w:hAnsi="Arial" w:cs="Arial"/>
          <w:b/>
          <w:u w:val="single"/>
          <w:lang w:bidi="de-DE"/>
        </w:rPr>
      </w:pPr>
      <w:r w:rsidRPr="001939BE">
        <w:rPr>
          <w:rFonts w:ascii="Arial" w:hAnsi="Arial" w:cs="Arial"/>
          <w:b/>
          <w:u w:val="single"/>
          <w:lang w:bidi="de-DE"/>
        </w:rPr>
        <w:t>CHECK PAYMENT</w:t>
      </w:r>
      <w:r w:rsidR="00BA4C67" w:rsidRPr="001939BE">
        <w:rPr>
          <w:rFonts w:ascii="Arial" w:hAnsi="Arial" w:cs="Arial"/>
          <w:b/>
          <w:u w:val="single"/>
          <w:lang w:bidi="de-DE"/>
        </w:rPr>
        <w:t xml:space="preserve"> in USD only:</w:t>
      </w:r>
      <w:r w:rsidR="001610BB" w:rsidRPr="001939BE">
        <w:rPr>
          <w:rFonts w:ascii="Arial" w:hAnsi="Arial" w:cs="Arial"/>
          <w:b/>
          <w:u w:val="single"/>
          <w:lang w:bidi="de-DE"/>
        </w:rPr>
        <w:t xml:space="preserve"> </w:t>
      </w:r>
      <w:r w:rsidRPr="001939BE">
        <w:rPr>
          <w:rFonts w:ascii="Arial" w:hAnsi="Arial" w:cs="Arial"/>
          <w:b/>
          <w:u w:val="single"/>
          <w:lang w:bidi="de-DE"/>
        </w:rPr>
        <w:t>Trip Cost</w:t>
      </w:r>
      <w:r w:rsidR="00BA4C67" w:rsidRPr="001939BE">
        <w:rPr>
          <w:rFonts w:ascii="Arial" w:hAnsi="Arial" w:cs="Arial"/>
          <w:b/>
          <w:u w:val="single"/>
          <w:lang w:bidi="de-DE"/>
        </w:rPr>
        <w:t xml:space="preserve"> (No fee)</w:t>
      </w:r>
    </w:p>
    <w:p w14:paraId="045812D1" w14:textId="60A3A711" w:rsidR="00BA4C67" w:rsidRPr="001610BB" w:rsidRDefault="00BA4C67" w:rsidP="00F92410">
      <w:pPr>
        <w:rPr>
          <w:rFonts w:ascii="Arial" w:hAnsi="Arial" w:cs="Arial"/>
          <w:lang w:bidi="de-DE"/>
        </w:rPr>
      </w:pPr>
      <w:r w:rsidRPr="001610BB">
        <w:rPr>
          <w:rFonts w:ascii="Arial" w:hAnsi="Arial" w:cs="Arial"/>
          <w:lang w:bidi="de-DE"/>
        </w:rPr>
        <w:t>Payable to:</w:t>
      </w:r>
    </w:p>
    <w:p w14:paraId="014D2F5D" w14:textId="43619AD9" w:rsidR="00BA4C67" w:rsidRPr="001610BB" w:rsidRDefault="00BA4C67" w:rsidP="00F92410">
      <w:pPr>
        <w:rPr>
          <w:rFonts w:ascii="Arial" w:hAnsi="Arial" w:cs="Arial"/>
          <w:lang w:bidi="de-DE"/>
        </w:rPr>
      </w:pPr>
      <w:r w:rsidRPr="001610BB">
        <w:rPr>
          <w:rFonts w:ascii="Arial" w:hAnsi="Arial" w:cs="Arial"/>
          <w:lang w:bidi="de-DE"/>
        </w:rPr>
        <w:t>KING GEORGE TRAVEL</w:t>
      </w:r>
    </w:p>
    <w:p w14:paraId="127E523F" w14:textId="71C25F29" w:rsidR="00BA4C67" w:rsidRPr="001610BB" w:rsidRDefault="00BA4C67" w:rsidP="00F92410">
      <w:pPr>
        <w:rPr>
          <w:rFonts w:ascii="Arial" w:hAnsi="Arial" w:cs="Arial"/>
          <w:lang w:bidi="de-DE"/>
        </w:rPr>
      </w:pPr>
      <w:r w:rsidRPr="001610BB">
        <w:rPr>
          <w:rFonts w:ascii="Arial" w:hAnsi="Arial" w:cs="Arial"/>
          <w:lang w:bidi="de-DE"/>
        </w:rPr>
        <w:t>P.O. Box 611</w:t>
      </w:r>
    </w:p>
    <w:p w14:paraId="48C996A3" w14:textId="11227E74" w:rsidR="00BA4C67" w:rsidRPr="001610BB" w:rsidRDefault="00BA4C67" w:rsidP="00F92410">
      <w:pPr>
        <w:rPr>
          <w:rFonts w:ascii="Arial" w:hAnsi="Arial" w:cs="Arial"/>
          <w:lang w:bidi="de-DE"/>
        </w:rPr>
      </w:pPr>
      <w:r w:rsidRPr="001610BB">
        <w:rPr>
          <w:rFonts w:ascii="Arial" w:hAnsi="Arial" w:cs="Arial"/>
          <w:lang w:bidi="de-DE"/>
        </w:rPr>
        <w:t>Dahlgren, VA 22485</w:t>
      </w:r>
    </w:p>
    <w:p w14:paraId="7359E667" w14:textId="1A173520" w:rsidR="00BA4C67" w:rsidRPr="001610BB" w:rsidRDefault="00BA4C67" w:rsidP="00F92410">
      <w:pPr>
        <w:rPr>
          <w:rFonts w:ascii="Arial" w:hAnsi="Arial" w:cs="Arial"/>
          <w:lang w:bidi="de-DE"/>
        </w:rPr>
      </w:pPr>
      <w:r w:rsidRPr="001610BB">
        <w:rPr>
          <w:rFonts w:ascii="Arial" w:hAnsi="Arial" w:cs="Arial"/>
          <w:lang w:bidi="de-DE"/>
        </w:rPr>
        <w:t>USA</w:t>
      </w:r>
    </w:p>
    <w:p w14:paraId="075DC041" w14:textId="32A536DC" w:rsidR="00BA4C67" w:rsidRPr="001610BB" w:rsidRDefault="00BA4C67" w:rsidP="00F92410">
      <w:pPr>
        <w:rPr>
          <w:rFonts w:ascii="Arial" w:hAnsi="Arial" w:cs="Arial"/>
          <w:lang w:bidi="de-DE"/>
        </w:rPr>
      </w:pPr>
    </w:p>
    <w:p w14:paraId="07366713" w14:textId="3F8897F6" w:rsidR="00BA4C67" w:rsidRPr="001939BE" w:rsidRDefault="00BA4C67" w:rsidP="00F92410">
      <w:pPr>
        <w:rPr>
          <w:rFonts w:ascii="Arial" w:hAnsi="Arial" w:cs="Arial"/>
          <w:b/>
          <w:u w:val="single"/>
          <w:lang w:bidi="de-DE"/>
        </w:rPr>
      </w:pPr>
      <w:r w:rsidRPr="001939BE">
        <w:rPr>
          <w:rFonts w:ascii="Arial" w:hAnsi="Arial" w:cs="Arial"/>
          <w:b/>
          <w:u w:val="single"/>
          <w:lang w:bidi="de-DE"/>
        </w:rPr>
        <w:t>PAYPAL PAYMENT:   Trip Cost + 3.2% fee</w:t>
      </w:r>
    </w:p>
    <w:p w14:paraId="6B0C91E1" w14:textId="09EA630F" w:rsidR="00F92410" w:rsidRPr="001610BB" w:rsidRDefault="00BA4C67">
      <w:pPr>
        <w:rPr>
          <w:rFonts w:ascii="Arial" w:hAnsi="Arial" w:cs="Arial"/>
          <w:lang w:val="en-US"/>
        </w:rPr>
      </w:pPr>
      <w:r w:rsidRPr="001610BB">
        <w:rPr>
          <w:rFonts w:ascii="Arial" w:hAnsi="Arial" w:cs="Arial"/>
          <w:lang w:val="en-US"/>
        </w:rPr>
        <w:t>Pay trip cost + fee to:</w:t>
      </w:r>
    </w:p>
    <w:p w14:paraId="4250C327" w14:textId="4CE7A3BD" w:rsidR="00BA4C67" w:rsidRPr="001610BB" w:rsidRDefault="00BA4C67">
      <w:pPr>
        <w:rPr>
          <w:rFonts w:ascii="Arial" w:hAnsi="Arial" w:cs="Arial"/>
          <w:lang w:val="en-US"/>
        </w:rPr>
      </w:pPr>
      <w:r w:rsidRPr="001610BB">
        <w:rPr>
          <w:rFonts w:ascii="Arial" w:hAnsi="Arial" w:cs="Arial"/>
          <w:lang w:val="en-US"/>
        </w:rPr>
        <w:t>kinggeorgetravel@gmail.com</w:t>
      </w:r>
    </w:p>
    <w:p w14:paraId="6A476570" w14:textId="7FE6FCF4" w:rsidR="00F92410" w:rsidRPr="001610BB" w:rsidRDefault="00F92410">
      <w:pPr>
        <w:rPr>
          <w:rFonts w:ascii="Arial" w:hAnsi="Arial" w:cs="Arial"/>
          <w:lang w:val="en-US"/>
        </w:rPr>
      </w:pPr>
    </w:p>
    <w:p w14:paraId="1EB44DCD" w14:textId="6C8FC9F7" w:rsidR="00BA4C67" w:rsidRPr="001610BB" w:rsidRDefault="003A684E" w:rsidP="003A684E">
      <w:pPr>
        <w:rPr>
          <w:rFonts w:ascii="Arial" w:hAnsi="Arial" w:cs="Arial"/>
          <w:b/>
          <w:color w:val="FF0000"/>
          <w:lang w:val="en-US"/>
        </w:rPr>
      </w:pPr>
      <w:r w:rsidRPr="001610BB">
        <w:rPr>
          <w:rFonts w:ascii="Arial" w:hAnsi="Arial" w:cs="Arial"/>
          <w:b/>
          <w:color w:val="FF0000"/>
          <w:lang w:val="en-US"/>
        </w:rPr>
        <w:t>CANCELLATION POLICY</w:t>
      </w:r>
      <w:r w:rsidRPr="001610BB">
        <w:rPr>
          <w:rFonts w:ascii="Arial" w:hAnsi="Arial" w:cs="Arial"/>
          <w:b/>
          <w:color w:val="FF0000"/>
          <w:lang w:val="en-US"/>
        </w:rPr>
        <w:tab/>
      </w:r>
    </w:p>
    <w:p w14:paraId="1CE79EEE" w14:textId="5C4A7445" w:rsidR="00235A02" w:rsidRPr="001610BB" w:rsidRDefault="00235A02" w:rsidP="003A684E">
      <w:pPr>
        <w:rPr>
          <w:rFonts w:ascii="Arial" w:hAnsi="Arial" w:cs="Arial"/>
          <w:b/>
          <w:color w:val="FF0000"/>
          <w:sz w:val="18"/>
          <w:szCs w:val="18"/>
          <w:lang w:val="en-US"/>
        </w:rPr>
      </w:pPr>
      <w:r w:rsidRPr="001610BB">
        <w:rPr>
          <w:rFonts w:ascii="Arial" w:hAnsi="Arial" w:cs="Arial"/>
          <w:b/>
          <w:sz w:val="18"/>
          <w:szCs w:val="18"/>
          <w:lang w:val="en-US"/>
        </w:rPr>
        <w:tab/>
      </w:r>
      <w:r w:rsidRPr="001610BB">
        <w:rPr>
          <w:rFonts w:ascii="Arial" w:hAnsi="Arial" w:cs="Arial"/>
          <w:b/>
          <w:sz w:val="18"/>
          <w:szCs w:val="18"/>
          <w:lang w:val="en-US"/>
        </w:rPr>
        <w:tab/>
      </w:r>
      <w:r w:rsidRPr="001610BB">
        <w:rPr>
          <w:rFonts w:ascii="Arial" w:hAnsi="Arial" w:cs="Arial"/>
          <w:b/>
          <w:sz w:val="18"/>
          <w:szCs w:val="18"/>
          <w:lang w:val="en-US"/>
        </w:rPr>
        <w:tab/>
      </w:r>
      <w:r w:rsidR="001610BB" w:rsidRPr="001610BB">
        <w:rPr>
          <w:rFonts w:ascii="Arial" w:hAnsi="Arial" w:cs="Arial"/>
          <w:b/>
          <w:sz w:val="18"/>
          <w:szCs w:val="18"/>
          <w:lang w:val="en-US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3A684E" w:rsidRPr="001610BB" w14:paraId="6C1A3A52" w14:textId="77777777" w:rsidTr="001610BB">
        <w:tc>
          <w:tcPr>
            <w:tcW w:w="4508" w:type="dxa"/>
            <w:shd w:val="clear" w:color="auto" w:fill="76923C" w:themeFill="accent3" w:themeFillShade="BF"/>
          </w:tcPr>
          <w:p w14:paraId="0D836CDA" w14:textId="6E769F5B" w:rsidR="003A684E" w:rsidRPr="001610BB" w:rsidRDefault="001610BB" w:rsidP="003A684E">
            <w:pPr>
              <w:rPr>
                <w:rFonts w:ascii="Arial" w:hAnsi="Arial" w:cs="Arial"/>
                <w:lang w:val="en-US"/>
              </w:rPr>
            </w:pPr>
            <w:r w:rsidRPr="001610BB">
              <w:rPr>
                <w:rFonts w:ascii="Arial" w:hAnsi="Arial" w:cs="Arial"/>
                <w:b/>
                <w:szCs w:val="18"/>
                <w:lang w:val="en-US"/>
              </w:rPr>
              <w:t>Required Time of Notice</w:t>
            </w:r>
          </w:p>
        </w:tc>
        <w:tc>
          <w:tcPr>
            <w:tcW w:w="4509" w:type="dxa"/>
            <w:shd w:val="clear" w:color="auto" w:fill="76923C" w:themeFill="accent3" w:themeFillShade="BF"/>
          </w:tcPr>
          <w:p w14:paraId="05F3914F" w14:textId="2F5B67A4" w:rsidR="003A684E" w:rsidRPr="001610BB" w:rsidRDefault="001610BB" w:rsidP="003A684E">
            <w:pPr>
              <w:rPr>
                <w:rFonts w:ascii="Arial" w:hAnsi="Arial" w:cs="Arial"/>
                <w:lang w:val="en-US"/>
              </w:rPr>
            </w:pPr>
            <w:r w:rsidRPr="001610BB">
              <w:rPr>
                <w:rFonts w:ascii="Arial" w:hAnsi="Arial" w:cs="Arial"/>
                <w:b/>
                <w:szCs w:val="18"/>
                <w:lang w:val="en-US"/>
              </w:rPr>
              <w:t>Cancellation Fee</w:t>
            </w:r>
          </w:p>
        </w:tc>
      </w:tr>
      <w:tr w:rsidR="001610BB" w:rsidRPr="001610BB" w14:paraId="08FC6678" w14:textId="77777777" w:rsidTr="003A684E">
        <w:tc>
          <w:tcPr>
            <w:tcW w:w="4508" w:type="dxa"/>
          </w:tcPr>
          <w:p w14:paraId="536D5BCB" w14:textId="6BE7BA7A" w:rsidR="001610BB" w:rsidRPr="001610BB" w:rsidRDefault="001610BB" w:rsidP="001610BB">
            <w:pPr>
              <w:rPr>
                <w:rFonts w:ascii="Arial" w:hAnsi="Arial" w:cs="Arial"/>
                <w:lang w:val="en-US"/>
              </w:rPr>
            </w:pPr>
            <w:r w:rsidRPr="001610BB">
              <w:rPr>
                <w:rFonts w:ascii="Arial" w:hAnsi="Arial" w:cs="Arial"/>
                <w:lang w:val="en-US"/>
              </w:rPr>
              <w:t>Before July 15, 2019</w:t>
            </w:r>
          </w:p>
        </w:tc>
        <w:tc>
          <w:tcPr>
            <w:tcW w:w="4509" w:type="dxa"/>
          </w:tcPr>
          <w:p w14:paraId="25675A35" w14:textId="7F98FD0F" w:rsidR="001610BB" w:rsidRPr="001610BB" w:rsidRDefault="001939BE" w:rsidP="001610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</w:t>
            </w:r>
            <w:r w:rsidR="001610BB" w:rsidRPr="001610BB">
              <w:rPr>
                <w:rFonts w:ascii="Arial" w:hAnsi="Arial" w:cs="Arial"/>
                <w:lang w:val="en-US"/>
              </w:rPr>
              <w:t>$150 Fee</w:t>
            </w:r>
          </w:p>
        </w:tc>
      </w:tr>
      <w:tr w:rsidR="001610BB" w:rsidRPr="001610BB" w14:paraId="0E67A000" w14:textId="77777777" w:rsidTr="003A684E">
        <w:tc>
          <w:tcPr>
            <w:tcW w:w="4508" w:type="dxa"/>
          </w:tcPr>
          <w:p w14:paraId="453C4596" w14:textId="63D83E3D" w:rsidR="001610BB" w:rsidRPr="001610BB" w:rsidRDefault="001610BB" w:rsidP="001610BB">
            <w:pPr>
              <w:rPr>
                <w:rFonts w:ascii="Arial" w:hAnsi="Arial" w:cs="Arial"/>
                <w:lang w:val="en-US"/>
              </w:rPr>
            </w:pPr>
            <w:r w:rsidRPr="001610BB">
              <w:rPr>
                <w:rFonts w:ascii="Arial" w:hAnsi="Arial" w:cs="Arial"/>
                <w:lang w:val="en-US"/>
              </w:rPr>
              <w:t>July 16 – August 30, 2019</w:t>
            </w:r>
          </w:p>
        </w:tc>
        <w:tc>
          <w:tcPr>
            <w:tcW w:w="4509" w:type="dxa"/>
          </w:tcPr>
          <w:p w14:paraId="3446779D" w14:textId="00B1F500" w:rsidR="001610BB" w:rsidRPr="001610BB" w:rsidRDefault="001610BB" w:rsidP="001610BB">
            <w:pPr>
              <w:rPr>
                <w:rFonts w:ascii="Arial" w:hAnsi="Arial" w:cs="Arial"/>
                <w:lang w:val="en-US"/>
              </w:rPr>
            </w:pPr>
            <w:r w:rsidRPr="001610BB">
              <w:rPr>
                <w:rFonts w:ascii="Arial" w:hAnsi="Arial" w:cs="Arial"/>
                <w:lang w:val="en-US"/>
              </w:rPr>
              <w:t>60% of Tour Cost</w:t>
            </w:r>
          </w:p>
        </w:tc>
      </w:tr>
      <w:tr w:rsidR="001610BB" w:rsidRPr="001610BB" w14:paraId="3EFF8221" w14:textId="77777777" w:rsidTr="003A684E">
        <w:tc>
          <w:tcPr>
            <w:tcW w:w="4508" w:type="dxa"/>
          </w:tcPr>
          <w:p w14:paraId="3871CAEF" w14:textId="5403FFE0" w:rsidR="001610BB" w:rsidRPr="001610BB" w:rsidRDefault="001610BB" w:rsidP="001610BB">
            <w:pPr>
              <w:rPr>
                <w:rFonts w:ascii="Arial" w:hAnsi="Arial" w:cs="Arial"/>
                <w:lang w:val="en-US"/>
              </w:rPr>
            </w:pPr>
            <w:r w:rsidRPr="001610BB">
              <w:rPr>
                <w:rFonts w:ascii="Arial" w:hAnsi="Arial" w:cs="Arial"/>
                <w:lang w:val="en-US"/>
              </w:rPr>
              <w:t>August 31 – Tour Date (December 7, 2019)</w:t>
            </w:r>
          </w:p>
        </w:tc>
        <w:tc>
          <w:tcPr>
            <w:tcW w:w="4509" w:type="dxa"/>
          </w:tcPr>
          <w:p w14:paraId="00830FBD" w14:textId="34450210" w:rsidR="001610BB" w:rsidRPr="001610BB" w:rsidRDefault="001610BB" w:rsidP="001610BB">
            <w:pPr>
              <w:rPr>
                <w:rFonts w:ascii="Arial" w:hAnsi="Arial" w:cs="Arial"/>
                <w:lang w:val="en-US"/>
              </w:rPr>
            </w:pPr>
            <w:r w:rsidRPr="001610BB">
              <w:rPr>
                <w:rFonts w:ascii="Arial" w:hAnsi="Arial" w:cs="Arial"/>
                <w:lang w:val="en-US"/>
              </w:rPr>
              <w:t>100% of Total Tour Cost – Not Refundable</w:t>
            </w:r>
          </w:p>
        </w:tc>
      </w:tr>
    </w:tbl>
    <w:p w14:paraId="1E534386" w14:textId="7790D83C" w:rsidR="003A684E" w:rsidRPr="001610BB" w:rsidRDefault="00235A02" w:rsidP="003A684E">
      <w:pPr>
        <w:rPr>
          <w:rFonts w:ascii="Arial" w:hAnsi="Arial" w:cs="Arial"/>
          <w:szCs w:val="18"/>
          <w:lang w:val="en-US"/>
        </w:rPr>
      </w:pPr>
      <w:r w:rsidRPr="001610BB">
        <w:rPr>
          <w:rFonts w:ascii="Arial" w:hAnsi="Arial" w:cs="Arial"/>
          <w:szCs w:val="18"/>
          <w:lang w:val="en-US"/>
        </w:rPr>
        <w:t>*</w:t>
      </w:r>
      <w:proofErr w:type="gramStart"/>
      <w:r w:rsidRPr="001610BB">
        <w:rPr>
          <w:rFonts w:ascii="Arial" w:hAnsi="Arial" w:cs="Arial"/>
          <w:szCs w:val="18"/>
          <w:lang w:val="en-US"/>
        </w:rPr>
        <w:t>Plus</w:t>
      </w:r>
      <w:proofErr w:type="gramEnd"/>
      <w:r w:rsidRPr="001610BB">
        <w:rPr>
          <w:rFonts w:ascii="Arial" w:hAnsi="Arial" w:cs="Arial"/>
          <w:szCs w:val="18"/>
          <w:lang w:val="en-US"/>
        </w:rPr>
        <w:t xml:space="preserve"> applicable third party charges.</w:t>
      </w:r>
    </w:p>
    <w:p w14:paraId="55CFB1BC" w14:textId="447FB003" w:rsidR="005D61C4" w:rsidRPr="001610BB" w:rsidRDefault="005D61C4" w:rsidP="005D61C4">
      <w:pPr>
        <w:rPr>
          <w:rFonts w:ascii="Arial" w:hAnsi="Arial" w:cs="Arial"/>
          <w:color w:val="FF0000"/>
          <w:lang w:val="en-US"/>
        </w:rPr>
      </w:pPr>
    </w:p>
    <w:p w14:paraId="719047B7" w14:textId="77777777" w:rsidR="00235A02" w:rsidRPr="001610BB" w:rsidRDefault="00235A02" w:rsidP="005D61C4">
      <w:pPr>
        <w:rPr>
          <w:rFonts w:ascii="Arial" w:hAnsi="Arial" w:cs="Arial"/>
          <w:color w:val="FF0000"/>
          <w:lang w:val="en-US"/>
        </w:rPr>
      </w:pPr>
    </w:p>
    <w:p w14:paraId="520EEA94" w14:textId="7A74A243" w:rsidR="00C43120" w:rsidRPr="0042247E" w:rsidRDefault="00297350" w:rsidP="005D61C4">
      <w:pPr>
        <w:rPr>
          <w:rFonts w:ascii="Arial" w:hAnsi="Arial" w:cs="Arial"/>
          <w:b/>
          <w:lang w:val="en-US"/>
        </w:rPr>
      </w:pPr>
      <w:r w:rsidRPr="0042247E">
        <w:rPr>
          <w:rFonts w:ascii="Arial" w:hAnsi="Arial" w:cs="Arial"/>
          <w:lang w:val="en-US"/>
        </w:rPr>
        <w:t>Questions and further details please contact</w:t>
      </w:r>
      <w:r w:rsidR="001610BB" w:rsidRPr="0042247E">
        <w:rPr>
          <w:rFonts w:ascii="Arial" w:hAnsi="Arial" w:cs="Arial"/>
          <w:lang w:val="en-US"/>
        </w:rPr>
        <w:t>:</w:t>
      </w:r>
      <w:r w:rsidRPr="0042247E">
        <w:rPr>
          <w:rFonts w:ascii="Arial" w:hAnsi="Arial" w:cs="Arial"/>
          <w:lang w:val="en-US"/>
        </w:rPr>
        <w:t xml:space="preserve"> </w:t>
      </w:r>
      <w:r w:rsidR="005D61C4" w:rsidRPr="0042247E">
        <w:rPr>
          <w:rFonts w:ascii="Arial" w:hAnsi="Arial" w:cs="Arial"/>
          <w:b/>
          <w:lang w:val="en-US"/>
        </w:rPr>
        <w:t>Mrs. Teri Priebe</w:t>
      </w:r>
      <w:r w:rsidR="001610BB" w:rsidRPr="0042247E">
        <w:rPr>
          <w:rFonts w:ascii="Arial" w:hAnsi="Arial" w:cs="Arial"/>
          <w:b/>
          <w:lang w:val="en-US"/>
        </w:rPr>
        <w:t>,</w:t>
      </w:r>
      <w:r w:rsidR="005D61C4" w:rsidRPr="0042247E">
        <w:rPr>
          <w:rFonts w:ascii="Arial" w:hAnsi="Arial" w:cs="Arial"/>
          <w:b/>
          <w:lang w:val="en-US"/>
        </w:rPr>
        <w:t xml:space="preserve"> </w:t>
      </w:r>
      <w:hyperlink r:id="rId7" w:history="1">
        <w:r w:rsidR="00F92410" w:rsidRPr="0042247E">
          <w:rPr>
            <w:rStyle w:val="Hyperlink"/>
            <w:rFonts w:ascii="Arial" w:hAnsi="Arial" w:cs="Arial"/>
            <w:b/>
            <w:color w:val="auto"/>
            <w:lang w:val="en-US"/>
          </w:rPr>
          <w:t>priebe.teri@gmail.com</w:t>
        </w:r>
      </w:hyperlink>
    </w:p>
    <w:p w14:paraId="0B6D66FB" w14:textId="0C6DD4F7" w:rsidR="00F92410" w:rsidRPr="001610BB" w:rsidRDefault="00F92410" w:rsidP="005D61C4">
      <w:pPr>
        <w:rPr>
          <w:rFonts w:ascii="Arial" w:hAnsi="Arial" w:cs="Arial"/>
          <w:lang w:val="en-US"/>
        </w:rPr>
      </w:pPr>
    </w:p>
    <w:p w14:paraId="2066C71B" w14:textId="21F107E4" w:rsidR="00BA4C67" w:rsidRPr="001610BB" w:rsidRDefault="00BA4C67" w:rsidP="005D61C4">
      <w:pPr>
        <w:rPr>
          <w:rFonts w:ascii="Arial" w:hAnsi="Arial" w:cs="Arial"/>
          <w:lang w:val="en-US"/>
        </w:rPr>
      </w:pPr>
    </w:p>
    <w:p w14:paraId="36C86855" w14:textId="415748B0" w:rsidR="00BA4C67" w:rsidRPr="001610BB" w:rsidRDefault="00BA4C67" w:rsidP="005D61C4">
      <w:pPr>
        <w:rPr>
          <w:rFonts w:ascii="Arial" w:hAnsi="Arial" w:cs="Arial"/>
          <w:lang w:val="en-US"/>
        </w:rPr>
      </w:pPr>
    </w:p>
    <w:p w14:paraId="760D546E" w14:textId="0D1413D5" w:rsidR="00BA4C67" w:rsidRPr="001610BB" w:rsidRDefault="00BA4C67" w:rsidP="00BA4C67">
      <w:pPr>
        <w:rPr>
          <w:rFonts w:ascii="Arial" w:hAnsi="Arial" w:cs="Arial"/>
          <w:b/>
          <w:sz w:val="28"/>
          <w:szCs w:val="28"/>
          <w:lang w:val="en-US"/>
        </w:rPr>
      </w:pPr>
      <w:r w:rsidRPr="001610BB">
        <w:rPr>
          <w:rFonts w:ascii="Arial" w:hAnsi="Arial" w:cs="Arial"/>
          <w:b/>
          <w:sz w:val="28"/>
          <w:szCs w:val="28"/>
          <w:lang w:val="en-US"/>
        </w:rPr>
        <w:t>** PLEASE SENT A COPY OF YOUR PASSPORT WITH THIS BOOKING FORM!</w:t>
      </w:r>
    </w:p>
    <w:p w14:paraId="4C8C7089" w14:textId="77777777" w:rsidR="00BA4C67" w:rsidRPr="00F92410" w:rsidRDefault="00BA4C67" w:rsidP="005D61C4">
      <w:pPr>
        <w:rPr>
          <w:color w:val="FF0000"/>
          <w:lang w:val="en-US"/>
        </w:rPr>
      </w:pPr>
    </w:p>
    <w:p w14:paraId="04A4207B" w14:textId="77777777" w:rsidR="00BA4C67" w:rsidRDefault="00BA4C67" w:rsidP="000F66A3">
      <w:pPr>
        <w:ind w:left="720"/>
        <w:rPr>
          <w:color w:val="FF0000"/>
          <w:lang w:val="en-US"/>
        </w:rPr>
      </w:pPr>
    </w:p>
    <w:p w14:paraId="4483F539" w14:textId="77777777" w:rsidR="00BA4C67" w:rsidRDefault="00BA4C67" w:rsidP="000F66A3">
      <w:pPr>
        <w:ind w:left="720"/>
        <w:rPr>
          <w:color w:val="FF0000"/>
          <w:lang w:val="en-US"/>
        </w:rPr>
      </w:pPr>
    </w:p>
    <w:p w14:paraId="74AED762" w14:textId="277EBF77" w:rsidR="00C43120" w:rsidRPr="000F66A3" w:rsidRDefault="00C43120" w:rsidP="000F66A3">
      <w:pPr>
        <w:ind w:left="720"/>
        <w:rPr>
          <w:lang w:val="en-US"/>
        </w:rPr>
      </w:pPr>
      <w:r w:rsidRPr="000F66A3">
        <w:rPr>
          <w:color w:val="FF0000"/>
          <w:lang w:val="en-US"/>
        </w:rPr>
        <w:t xml:space="preserve"> </w:t>
      </w:r>
    </w:p>
    <w:sectPr w:rsidR="00C43120" w:rsidRPr="000F66A3">
      <w:pgSz w:w="11907" w:h="16839"/>
      <w:pgMar w:top="1008" w:right="1440" w:bottom="1008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9F3"/>
    <w:multiLevelType w:val="hybridMultilevel"/>
    <w:tmpl w:val="17C2CC7E"/>
    <w:lvl w:ilvl="0" w:tplc="8F82D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s-CL" w:vendorID="64" w:dllVersion="6" w:nlCheck="1" w:checkStyle="1"/>
  <w:activeWritingStyle w:appName="MSWord" w:lang="es-CL" w:vendorID="64" w:dllVersion="0" w:nlCheck="1" w:checkStyle="0"/>
  <w:activeWritingStyle w:appName="MSWord" w:lang="en-US" w:vendorID="64" w:dllVersion="4096" w:nlCheck="1" w:checkStyle="0"/>
  <w:activeWritingStyle w:appName="MSWord" w:lang="es-CL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1C"/>
    <w:rsid w:val="000B2EA5"/>
    <w:rsid w:val="000F66A3"/>
    <w:rsid w:val="00123A4F"/>
    <w:rsid w:val="001610BB"/>
    <w:rsid w:val="001939BE"/>
    <w:rsid w:val="001B772F"/>
    <w:rsid w:val="0020545D"/>
    <w:rsid w:val="00235A02"/>
    <w:rsid w:val="002621B9"/>
    <w:rsid w:val="00297350"/>
    <w:rsid w:val="002C1853"/>
    <w:rsid w:val="003A684E"/>
    <w:rsid w:val="003F3361"/>
    <w:rsid w:val="00412695"/>
    <w:rsid w:val="00413437"/>
    <w:rsid w:val="0042247E"/>
    <w:rsid w:val="004C3504"/>
    <w:rsid w:val="005D61C4"/>
    <w:rsid w:val="005E1543"/>
    <w:rsid w:val="00614CA6"/>
    <w:rsid w:val="00681627"/>
    <w:rsid w:val="00702774"/>
    <w:rsid w:val="0072371C"/>
    <w:rsid w:val="007449D9"/>
    <w:rsid w:val="00763277"/>
    <w:rsid w:val="008922A1"/>
    <w:rsid w:val="008C5DE4"/>
    <w:rsid w:val="008E785F"/>
    <w:rsid w:val="008F0DF9"/>
    <w:rsid w:val="00944719"/>
    <w:rsid w:val="00A2598B"/>
    <w:rsid w:val="00AD1F06"/>
    <w:rsid w:val="00AD37DF"/>
    <w:rsid w:val="00B839B2"/>
    <w:rsid w:val="00BA4C67"/>
    <w:rsid w:val="00C237A2"/>
    <w:rsid w:val="00C43120"/>
    <w:rsid w:val="00C54DDB"/>
    <w:rsid w:val="00C65CBA"/>
    <w:rsid w:val="00CB519B"/>
    <w:rsid w:val="00D01527"/>
    <w:rsid w:val="00DE38AB"/>
    <w:rsid w:val="00E01966"/>
    <w:rsid w:val="00E05FA8"/>
    <w:rsid w:val="00E524A9"/>
    <w:rsid w:val="00F500A5"/>
    <w:rsid w:val="00F9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5A80F"/>
  <w15:docId w15:val="{64FF261F-167C-482D-A582-7D55ED7F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berschrift1UnteninfacheeinfarbigeLinieIndigo0">
    <w:name w:val="Überschrift 1 + Unten: infache einfarbige Linie Indigo  0"/>
    <w:aliases w:val="5 pt Linie ..."/>
    <w:basedOn w:val="Heading1"/>
    <w:pPr>
      <w:pBdr>
        <w:bottom w:val="single" w:sz="4" w:space="1" w:color="333399"/>
      </w:pBdr>
    </w:pPr>
    <w:rPr>
      <w:i/>
      <w:color w:val="333399"/>
      <w:lang w:bidi="de-DE"/>
    </w:rPr>
  </w:style>
  <w:style w:type="paragraph" w:customStyle="1" w:styleId="Formulartitel">
    <w:name w:val="Formulartitel"/>
    <w:basedOn w:val="Heading3"/>
    <w:rPr>
      <w:lang w:bidi="de-DE"/>
    </w:rPr>
  </w:style>
  <w:style w:type="paragraph" w:customStyle="1" w:styleId="Textkrper1">
    <w:name w:val="Textkörper1"/>
    <w:basedOn w:val="Normal"/>
    <w:pPr>
      <w:jc w:val="both"/>
    </w:pPr>
    <w:rPr>
      <w:lang w:bidi="de-D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berschrift2Char">
    <w:name w:val="Überschrift 2 Char"/>
    <w:basedOn w:val="DefaultParagraphFont"/>
    <w:rPr>
      <w:rFonts w:ascii="Arial" w:hAnsi="Arial" w:cs="Arial" w:hint="default"/>
      <w:b/>
      <w:bCs/>
      <w:iCs/>
      <w:color w:val="333399"/>
      <w:sz w:val="24"/>
      <w:szCs w:val="28"/>
      <w:lang w:val="de-DE" w:eastAsia="de-DE" w:bidi="de-DE"/>
    </w:rPr>
  </w:style>
  <w:style w:type="character" w:customStyle="1" w:styleId="berschrift1Char">
    <w:name w:val="Überschrift 1 Char"/>
    <w:basedOn w:val="DefaultParagraphFont"/>
    <w:rPr>
      <w:rFonts w:ascii="Arial" w:hAnsi="Arial" w:cs="Arial" w:hint="default"/>
      <w:b/>
      <w:bCs/>
      <w:kern w:val="32"/>
      <w:sz w:val="40"/>
      <w:szCs w:val="40"/>
      <w:lang w:val="de-DE" w:eastAsia="de-DE" w:bidi="de-DE"/>
    </w:rPr>
  </w:style>
  <w:style w:type="paragraph" w:styleId="NormalWeb">
    <w:name w:val="Normal (Web)"/>
    <w:basedOn w:val="Normal"/>
    <w:uiPriority w:val="99"/>
    <w:unhideWhenUsed/>
    <w:rsid w:val="0072371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CH" w:eastAsia="fr-CH"/>
    </w:rPr>
  </w:style>
  <w:style w:type="character" w:styleId="PlaceholderText">
    <w:name w:val="Placeholder Text"/>
    <w:basedOn w:val="DefaultParagraphFont"/>
    <w:uiPriority w:val="99"/>
    <w:semiHidden/>
    <w:rsid w:val="007237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71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1C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0F66A3"/>
    <w:pPr>
      <w:ind w:left="720"/>
      <w:contextualSpacing/>
    </w:pPr>
  </w:style>
  <w:style w:type="table" w:styleId="TableGrid">
    <w:name w:val="Table Grid"/>
    <w:basedOn w:val="TableNormal"/>
    <w:uiPriority w:val="59"/>
    <w:rsid w:val="003A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4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410"/>
    <w:rPr>
      <w:color w:val="605E5C"/>
      <w:shd w:val="clear" w:color="auto" w:fill="E1DFDD"/>
    </w:rPr>
  </w:style>
  <w:style w:type="paragraph" w:customStyle="1" w:styleId="Default">
    <w:name w:val="Default"/>
    <w:rsid w:val="00AD37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priebe.teri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AMV\AppData\Roaming\Microsoft\Templates\TrvlR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0A8A-2307-4FDF-ABDD-F86DFE9F1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8B5EB-BED7-4A1B-9F51-B137C4BE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TrvlRq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JSAMV</dc:creator>
  <cp:lastModifiedBy>Willems, Annemarie</cp:lastModifiedBy>
  <cp:revision>2</cp:revision>
  <cp:lastPrinted>2002-03-14T00:40:00Z</cp:lastPrinted>
  <dcterms:created xsi:type="dcterms:W3CDTF">2019-05-07T13:54:00Z</dcterms:created>
  <dcterms:modified xsi:type="dcterms:W3CDTF">2019-05-07T13:54:00Z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TC060883541031</vt:lpwstr>
  </property>
</Properties>
</file>