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648A" w14:textId="6781EC1C" w:rsidR="00BA4C67" w:rsidRPr="00BA4C67" w:rsidRDefault="00297350" w:rsidP="00BA4C67">
      <w:pPr>
        <w:pStyle w:val="NormalWeb"/>
        <w:jc w:val="center"/>
        <w:rPr>
          <w:lang w:val="en-US"/>
        </w:rPr>
      </w:pPr>
      <w:r w:rsidRPr="00297350">
        <w:rPr>
          <w:rFonts w:ascii="Calibri" w:hAnsi="Calibri"/>
          <w:b/>
          <w:sz w:val="28"/>
          <w:lang w:val="en-US"/>
        </w:rPr>
        <w:t>P</w:t>
      </w:r>
      <w:r w:rsidR="000B2EA5">
        <w:rPr>
          <w:rFonts w:ascii="Calibri" w:hAnsi="Calibri"/>
          <w:b/>
          <w:sz w:val="28"/>
          <w:lang w:val="en-US"/>
        </w:rPr>
        <w:t>ost-Conference EASTER ISLAND TOUR</w:t>
      </w:r>
      <w:r w:rsidR="005D61C4">
        <w:rPr>
          <w:rFonts w:ascii="Calibri" w:hAnsi="Calibri"/>
          <w:b/>
          <w:sz w:val="28"/>
          <w:lang w:val="en-US"/>
        </w:rPr>
        <w:t xml:space="preserve">7 – 11 </w:t>
      </w:r>
      <w:r w:rsidR="000B2EA5">
        <w:rPr>
          <w:rFonts w:ascii="Calibri" w:hAnsi="Calibri"/>
          <w:b/>
          <w:sz w:val="28"/>
          <w:lang w:val="en-US"/>
        </w:rPr>
        <w:t>D</w:t>
      </w:r>
      <w:r w:rsidR="005D61C4">
        <w:rPr>
          <w:rFonts w:ascii="Calibri" w:hAnsi="Calibri"/>
          <w:b/>
          <w:sz w:val="28"/>
          <w:lang w:val="en-US"/>
        </w:rPr>
        <w:t>ecember</w:t>
      </w:r>
      <w:r w:rsidR="002621B9">
        <w:rPr>
          <w:rFonts w:ascii="Calibri" w:hAnsi="Calibri"/>
          <w:b/>
          <w:sz w:val="28"/>
          <w:lang w:val="en-US"/>
        </w:rPr>
        <w:t xml:space="preserve"> 2019</w:t>
      </w:r>
      <w:r w:rsidR="001610BB">
        <w:rPr>
          <w:rFonts w:ascii="Calibri" w:hAnsi="Calibri"/>
          <w:b/>
          <w:sz w:val="28"/>
          <w:lang w:val="en-US"/>
        </w:rPr>
        <w:br/>
      </w:r>
      <w:r w:rsidR="0072371C" w:rsidRPr="0020545D">
        <w:rPr>
          <w:rStyle w:val="berschrift2Char"/>
          <w:color w:val="006600"/>
          <w:lang w:val="en-US"/>
        </w:rPr>
        <w:t>Send Booking form to</w:t>
      </w:r>
      <w:r w:rsidR="00E524A9" w:rsidRPr="0020545D">
        <w:rPr>
          <w:rStyle w:val="berschrift2Char"/>
          <w:color w:val="006600"/>
          <w:lang w:val="en-US"/>
        </w:rPr>
        <w:t xml:space="preserve">: </w:t>
      </w:r>
      <w:r w:rsidR="005D61C4" w:rsidRPr="005D61C4">
        <w:rPr>
          <w:rStyle w:val="berschrift2Char"/>
          <w:color w:val="006600"/>
          <w:lang w:val="en-US"/>
        </w:rPr>
        <w:t>priebe.teri@gmail.com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57"/>
        <w:gridCol w:w="4911"/>
      </w:tblGrid>
      <w:tr w:rsidR="00E524A9" w14:paraId="1CC98DAF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786D8663" w14:textId="72F6FE23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Personal Information</w:t>
            </w:r>
            <w:r w:rsidR="000B2EA5">
              <w:rPr>
                <w:rStyle w:val="berschrift2Char"/>
                <w:b/>
                <w:color w:val="006600"/>
                <w:lang w:val="en-US"/>
              </w:rPr>
              <w:t xml:space="preserve"> - </w:t>
            </w:r>
            <w:r w:rsidR="000B2EA5">
              <w:rPr>
                <w:rStyle w:val="berschrift2Char"/>
                <w:b/>
                <w:color w:val="006600"/>
              </w:rPr>
              <w:t>USE FULL NAME AS IT APPEARS ON PASSPORT</w:t>
            </w:r>
          </w:p>
        </w:tc>
      </w:tr>
      <w:tr w:rsidR="00E524A9" w14:paraId="4838061F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704" w14:textId="7C168623" w:rsidR="00E524A9" w:rsidRDefault="000B2EA5" w:rsidP="001610BB">
            <w:pPr>
              <w:pStyle w:val="Formulartitel"/>
              <w:jc w:val="left"/>
            </w:pPr>
            <w:proofErr w:type="spellStart"/>
            <w:r>
              <w:t>Surn</w:t>
            </w:r>
            <w:r w:rsidR="00E524A9">
              <w:t>ame</w:t>
            </w:r>
            <w:proofErr w:type="spellEnd"/>
            <w:r w:rsidR="00E524A9">
              <w:t xml:space="preserve">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97D" w14:textId="52F416BA" w:rsidR="00E524A9" w:rsidRDefault="00E524A9">
            <w:pPr>
              <w:pStyle w:val="Textkrper1"/>
            </w:pPr>
          </w:p>
        </w:tc>
      </w:tr>
      <w:tr w:rsidR="0072371C" w14:paraId="4BEB5A47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AD0" w14:textId="57F8B424" w:rsidR="0072371C" w:rsidRDefault="000B2EA5" w:rsidP="001610BB">
            <w:pPr>
              <w:pStyle w:val="Formulartitel"/>
              <w:jc w:val="left"/>
            </w:pPr>
            <w:r>
              <w:t xml:space="preserve">Given </w:t>
            </w:r>
            <w:r w:rsidR="0072371C">
              <w:t>name</w:t>
            </w:r>
            <w:r>
              <w:t>(s)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874" w14:textId="7918B948" w:rsidR="0072371C" w:rsidRDefault="0072371C">
            <w:pPr>
              <w:pStyle w:val="Textkrper1"/>
            </w:pPr>
          </w:p>
        </w:tc>
      </w:tr>
      <w:tr w:rsidR="00E524A9" w14:paraId="350421F4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237" w14:textId="77777777" w:rsidR="00E524A9" w:rsidRDefault="00E524A9" w:rsidP="001610BB">
            <w:pPr>
              <w:pStyle w:val="Formulartitel"/>
              <w:jc w:val="left"/>
            </w:pPr>
            <w:r>
              <w:t>E-Mail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B73" w14:textId="22CD0767" w:rsidR="00E524A9" w:rsidRDefault="00E524A9">
            <w:pPr>
              <w:pStyle w:val="Textkrper1"/>
            </w:pPr>
          </w:p>
        </w:tc>
      </w:tr>
      <w:tr w:rsidR="00E524A9" w14:paraId="2EED40AC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C1F" w14:textId="77777777" w:rsidR="00E524A9" w:rsidRDefault="0072371C" w:rsidP="001610BB">
            <w:pPr>
              <w:pStyle w:val="Formulartitel"/>
              <w:jc w:val="left"/>
            </w:pPr>
            <w:r>
              <w:t>Affiliation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E357" w14:textId="7A480FC3" w:rsidR="00E524A9" w:rsidRDefault="00E524A9" w:rsidP="00DE38AB">
            <w:pPr>
              <w:pStyle w:val="Textkrper1"/>
            </w:pPr>
          </w:p>
        </w:tc>
      </w:tr>
      <w:tr w:rsidR="00E524A9" w14:paraId="24E34A14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593" w14:textId="77777777" w:rsidR="00E524A9" w:rsidRDefault="0072371C" w:rsidP="001610BB">
            <w:pPr>
              <w:pStyle w:val="Formulartitel"/>
              <w:jc w:val="left"/>
            </w:pPr>
            <w:r>
              <w:t>Telephone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FFE" w14:textId="1579BCAE" w:rsidR="00E524A9" w:rsidRDefault="00E524A9" w:rsidP="00DE38AB">
            <w:pPr>
              <w:pStyle w:val="Textkrper1"/>
            </w:pPr>
          </w:p>
        </w:tc>
      </w:tr>
      <w:tr w:rsidR="00E524A9" w14:paraId="0BD54840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6" w14:textId="38191AA3" w:rsidR="00E524A9" w:rsidRDefault="0072371C" w:rsidP="001610BB">
            <w:pPr>
              <w:pStyle w:val="Formulartitel"/>
              <w:jc w:val="left"/>
            </w:pPr>
            <w:r>
              <w:t>Nationality</w:t>
            </w:r>
            <w:r w:rsidR="00D01527">
              <w:t xml:space="preserve"> and Passport Number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0BA" w14:textId="7CE8BC88" w:rsidR="00E524A9" w:rsidRDefault="00E524A9">
            <w:pPr>
              <w:pStyle w:val="Textkrper1"/>
            </w:pPr>
          </w:p>
        </w:tc>
      </w:tr>
      <w:tr w:rsidR="00E524A9" w:rsidRPr="0072371C" w14:paraId="1560F6C4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D87FF7B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val="en-US"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Accompanying Person, when sharing a room</w:t>
            </w:r>
          </w:p>
        </w:tc>
      </w:tr>
      <w:tr w:rsidR="00E524A9" w14:paraId="3D81ED86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207" w14:textId="390A75BF" w:rsidR="00E524A9" w:rsidRDefault="000B2EA5" w:rsidP="001610BB">
            <w:pPr>
              <w:pStyle w:val="Formulartitel"/>
              <w:jc w:val="left"/>
            </w:pPr>
            <w:r>
              <w:t>Surn</w:t>
            </w:r>
            <w:r w:rsidR="0072371C">
              <w:t>ame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28F" w14:textId="77777777" w:rsidR="00E524A9" w:rsidRDefault="00E524A9">
            <w:pPr>
              <w:pStyle w:val="Textkrper1"/>
            </w:pPr>
          </w:p>
        </w:tc>
      </w:tr>
      <w:tr w:rsidR="0072371C" w14:paraId="0CD3C269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2A6" w14:textId="50391AC4" w:rsidR="0072371C" w:rsidRDefault="000B2EA5" w:rsidP="001610BB">
            <w:pPr>
              <w:pStyle w:val="Formulartitel"/>
              <w:jc w:val="left"/>
            </w:pPr>
            <w:r>
              <w:t xml:space="preserve">Given </w:t>
            </w:r>
            <w:r w:rsidR="0072371C">
              <w:t>name</w:t>
            </w:r>
            <w:r>
              <w:t>(s)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365" w14:textId="77777777" w:rsidR="0072371C" w:rsidRDefault="0072371C" w:rsidP="00DE38AB">
            <w:pPr>
              <w:pStyle w:val="Textkrper1"/>
            </w:pPr>
          </w:p>
        </w:tc>
      </w:tr>
      <w:tr w:rsidR="0072371C" w14:paraId="5EB19A37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C05" w14:textId="77777777" w:rsidR="0072371C" w:rsidRDefault="0072371C" w:rsidP="001610BB">
            <w:pPr>
              <w:pStyle w:val="Formulartitel"/>
              <w:jc w:val="left"/>
            </w:pPr>
            <w:r>
              <w:t>E-Mail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464B" w14:textId="77777777" w:rsidR="0072371C" w:rsidRDefault="0072371C">
            <w:pPr>
              <w:pStyle w:val="Textkrper1"/>
            </w:pPr>
          </w:p>
        </w:tc>
      </w:tr>
      <w:tr w:rsidR="0072371C" w14:paraId="3AD05E3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A31" w14:textId="77777777" w:rsidR="0072371C" w:rsidRDefault="0072371C" w:rsidP="001610BB">
            <w:pPr>
              <w:pStyle w:val="Formulartitel"/>
              <w:jc w:val="left"/>
            </w:pPr>
            <w:r>
              <w:t>Affiliation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E50" w14:textId="77777777" w:rsidR="0072371C" w:rsidRDefault="0072371C">
            <w:pPr>
              <w:pStyle w:val="Textkrper1"/>
            </w:pPr>
          </w:p>
        </w:tc>
      </w:tr>
      <w:tr w:rsidR="0020545D" w14:paraId="452166BB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DDD" w14:textId="77777777" w:rsidR="0020545D" w:rsidRDefault="0020545D" w:rsidP="001610BB">
            <w:pPr>
              <w:pStyle w:val="Formulartitel"/>
              <w:jc w:val="left"/>
            </w:pPr>
            <w:r>
              <w:t>Telephone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5BB" w14:textId="77777777" w:rsidR="0020545D" w:rsidRDefault="0020545D">
            <w:pPr>
              <w:pStyle w:val="Textkrper1"/>
            </w:pPr>
          </w:p>
        </w:tc>
      </w:tr>
      <w:tr w:rsidR="0020545D" w14:paraId="512F244C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EEF" w14:textId="0CF47707" w:rsidR="0020545D" w:rsidRDefault="0020545D" w:rsidP="001610BB">
            <w:pPr>
              <w:pStyle w:val="Formulartitel"/>
              <w:jc w:val="left"/>
            </w:pPr>
            <w:r>
              <w:t>Nationality</w:t>
            </w:r>
            <w:r w:rsidR="000B2EA5">
              <w:t xml:space="preserve"> </w:t>
            </w:r>
            <w:r w:rsidR="00D01527">
              <w:t>and Passport Number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8FD" w14:textId="77777777" w:rsidR="0020545D" w:rsidRDefault="0020545D">
            <w:pPr>
              <w:pStyle w:val="Textkrper1"/>
            </w:pPr>
          </w:p>
        </w:tc>
      </w:tr>
      <w:tr w:rsidR="00E524A9" w14:paraId="0D7257EA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26470407" w14:textId="77777777" w:rsidR="00E524A9" w:rsidRPr="0020545D" w:rsidRDefault="0072371C" w:rsidP="0020545D">
            <w:pPr>
              <w:pStyle w:val="Heading2"/>
              <w:tabs>
                <w:tab w:val="right" w:pos="9360"/>
              </w:tabs>
              <w:rPr>
                <w:b w:val="0"/>
                <w:lang w:bidi="de-DE"/>
              </w:rPr>
            </w:pPr>
            <w:r w:rsidRPr="0020545D">
              <w:rPr>
                <w:rStyle w:val="berschrift2Char"/>
                <w:b/>
                <w:color w:val="006600"/>
                <w:lang w:val="en-US"/>
              </w:rPr>
              <w:t>Package</w:t>
            </w:r>
          </w:p>
        </w:tc>
      </w:tr>
      <w:tr w:rsidR="0072371C" w:rsidRPr="0072371C" w14:paraId="4609D9B0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578A" w14:textId="77777777" w:rsidR="0072371C" w:rsidRPr="00C237A2" w:rsidRDefault="0072371C">
            <w:pPr>
              <w:pStyle w:val="Heading2"/>
              <w:rPr>
                <w:iCs w:val="0"/>
                <w:color w:val="auto"/>
                <w:sz w:val="20"/>
                <w:szCs w:val="20"/>
                <w:lang w:val="en-US" w:bidi="de-DE"/>
              </w:rPr>
            </w:pPr>
            <w:r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 xml:space="preserve">Please check the </w:t>
            </w:r>
            <w:r w:rsidR="00C237A2" w:rsidRPr="00C237A2">
              <w:rPr>
                <w:iCs w:val="0"/>
                <w:color w:val="auto"/>
                <w:sz w:val="20"/>
                <w:szCs w:val="20"/>
                <w:lang w:val="en-US" w:bidi="de-DE"/>
              </w:rPr>
              <w:t>box</w:t>
            </w:r>
          </w:p>
          <w:p w14:paraId="7362376D" w14:textId="4D8AE947" w:rsidR="003F3361" w:rsidRPr="00C237A2" w:rsidRDefault="00C237A2" w:rsidP="003F3361">
            <w:pP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pP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1939BE">
              <w:rPr>
                <w:rFonts w:ascii="Arial" w:hAnsi="Arial" w:cs="Arial"/>
                <w:bCs/>
                <w:sz w:val="20"/>
                <w:szCs w:val="20"/>
                <w:lang w:bidi="de-DE"/>
              </w:rPr>
            </w:r>
            <w:r w:rsidR="001939BE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separate"/>
            </w:r>
            <w:r w:rsidRPr="00C237A2">
              <w:rPr>
                <w:rFonts w:ascii="Arial" w:hAnsi="Arial" w:cs="Arial"/>
                <w:bCs/>
                <w:sz w:val="20"/>
                <w:szCs w:val="20"/>
                <w:lang w:bidi="de-DE"/>
              </w:rPr>
              <w:fldChar w:fldCharType="end"/>
            </w:r>
            <w:bookmarkEnd w:id="0"/>
            <w:proofErr w:type="gramStart"/>
            <w:r w:rsidR="003F3361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 person</w:t>
            </w:r>
            <w:proofErr w:type="gramEnd"/>
            <w:r w:rsidR="003F3361"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, single room </w:t>
            </w:r>
            <w:r w:rsidR="003F3361" w:rsidRPr="00C237A2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    </w:t>
            </w:r>
            <w:r w:rsidR="005E1543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 </w:t>
            </w:r>
            <w:r w:rsid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123A4F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790</w:t>
            </w:r>
            <w:r w:rsidR="003F3361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USD</w:t>
            </w:r>
          </w:p>
          <w:p w14:paraId="6F91C39A" w14:textId="0F556CEA" w:rsidR="00BA4C67" w:rsidRPr="0072371C" w:rsidRDefault="00C237A2" w:rsidP="001610BB">
            <w:pPr>
              <w:rPr>
                <w:lang w:val="en-US" w:bidi="de-DE"/>
              </w:rPr>
            </w:pP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instrText xml:space="preserve"> FORMCHECKBOX </w:instrText>
            </w:r>
            <w:r w:rsidR="001939BE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</w:r>
            <w:r w:rsidR="001939BE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separate"/>
            </w:r>
            <w:r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fldChar w:fldCharType="end"/>
            </w:r>
            <w:bookmarkEnd w:id="1"/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2</w:t>
            </w:r>
            <w:r w:rsidR="00DE38A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</w:t>
            </w:r>
            <w:r w:rsidR="0072371C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person</w:t>
            </w:r>
            <w:r w:rsidR="00A2598B" w:rsidRPr="00944719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s</w:t>
            </w:r>
            <w:r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sharing a double room</w:t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72371C" w:rsidRPr="00DE38AB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ab/>
            </w:r>
            <w:r w:rsid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1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,</w:t>
            </w:r>
            <w:r w:rsidR="00123A4F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>990</w:t>
            </w:r>
            <w:r w:rsidR="005D61C4" w:rsidRPr="00123A4F">
              <w:rPr>
                <w:rFonts w:ascii="Arial" w:hAnsi="Arial" w:cs="Arial"/>
                <w:bCs/>
                <w:sz w:val="20"/>
                <w:szCs w:val="20"/>
                <w:lang w:val="en-US" w:bidi="de-DE"/>
              </w:rPr>
              <w:t xml:space="preserve"> USD</w:t>
            </w:r>
          </w:p>
        </w:tc>
      </w:tr>
      <w:tr w:rsidR="00C237A2" w:rsidRPr="00C237A2" w14:paraId="22AFD105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3CE3C87C" w14:textId="77777777" w:rsidR="001610BB" w:rsidRPr="001610BB" w:rsidRDefault="00F92410" w:rsidP="008C5DE4">
            <w:pPr>
              <w:pStyle w:val="Heading2"/>
              <w:tabs>
                <w:tab w:val="right" w:pos="9360"/>
              </w:tabs>
              <w:rPr>
                <w:rStyle w:val="berschrift2Char"/>
                <w:b/>
                <w:color w:val="006600"/>
                <w:sz w:val="22"/>
              </w:rPr>
            </w:pP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>D</w:t>
            </w:r>
            <w:proofErr w:type="spellStart"/>
            <w:r w:rsidRPr="001610BB">
              <w:rPr>
                <w:rStyle w:val="berschrift2Char"/>
                <w:b/>
                <w:color w:val="006600"/>
                <w:sz w:val="22"/>
              </w:rPr>
              <w:t>eposit</w:t>
            </w:r>
            <w:proofErr w:type="spellEnd"/>
            <w:r w:rsidRPr="001610BB">
              <w:rPr>
                <w:rStyle w:val="berschrift2Char"/>
                <w:b/>
                <w:color w:val="006600"/>
                <w:sz w:val="22"/>
              </w:rPr>
              <w:t xml:space="preserve"> </w:t>
            </w:r>
            <w:proofErr w:type="spellStart"/>
            <w:r w:rsidRPr="001610BB">
              <w:rPr>
                <w:rStyle w:val="berschrift2Char"/>
                <w:b/>
                <w:color w:val="006600"/>
                <w:sz w:val="22"/>
              </w:rPr>
              <w:t>of</w:t>
            </w:r>
            <w:proofErr w:type="spellEnd"/>
            <w:r w:rsidRPr="001610BB">
              <w:rPr>
                <w:rStyle w:val="berschrift2Char"/>
                <w:b/>
                <w:color w:val="006600"/>
                <w:sz w:val="22"/>
              </w:rPr>
              <w:t xml:space="preserve"> $500 </w:t>
            </w:r>
            <w:proofErr w:type="spellStart"/>
            <w:r w:rsidRPr="001610BB">
              <w:rPr>
                <w:rStyle w:val="berschrift2Char"/>
                <w:b/>
                <w:color w:val="006600"/>
                <w:sz w:val="22"/>
              </w:rPr>
              <w:t>to</w:t>
            </w:r>
            <w:proofErr w:type="spellEnd"/>
            <w:r w:rsidRPr="001610BB">
              <w:rPr>
                <w:rStyle w:val="berschrift2Char"/>
                <w:b/>
                <w:color w:val="006600"/>
                <w:sz w:val="22"/>
              </w:rPr>
              <w:t xml:space="preserve"> hold your </w:t>
            </w:r>
            <w:proofErr w:type="gramStart"/>
            <w:r w:rsidRPr="001610BB">
              <w:rPr>
                <w:rStyle w:val="berschrift2Char"/>
                <w:b/>
                <w:color w:val="006600"/>
                <w:sz w:val="22"/>
              </w:rPr>
              <w:t xml:space="preserve">space, </w:t>
            </w:r>
            <w:proofErr w:type="spellStart"/>
            <w:r w:rsidRPr="001610BB">
              <w:rPr>
                <w:rStyle w:val="berschrift2Char"/>
                <w:b/>
                <w:color w:val="006600"/>
                <w:sz w:val="22"/>
              </w:rPr>
              <w:t>or</w:t>
            </w:r>
            <w:proofErr w:type="spellEnd"/>
            <w:proofErr w:type="gramEnd"/>
            <w:r w:rsidRPr="001610BB">
              <w:rPr>
                <w:rStyle w:val="berschrift2Char"/>
                <w:b/>
                <w:color w:val="006600"/>
                <w:sz w:val="22"/>
              </w:rPr>
              <w:t xml:space="preserve"> Pay in </w:t>
            </w:r>
            <w:proofErr w:type="spellStart"/>
            <w:r w:rsidRPr="001610BB">
              <w:rPr>
                <w:rStyle w:val="berschrift2Char"/>
                <w:b/>
                <w:color w:val="006600"/>
                <w:sz w:val="22"/>
              </w:rPr>
              <w:t>Full</w:t>
            </w:r>
            <w:proofErr w:type="spellEnd"/>
            <w:r w:rsidRPr="001610BB">
              <w:rPr>
                <w:rStyle w:val="berschrift2Char"/>
                <w:b/>
                <w:color w:val="006600"/>
                <w:sz w:val="22"/>
              </w:rPr>
              <w:t>.</w:t>
            </w:r>
            <w:r w:rsidR="001610BB" w:rsidRPr="001610BB">
              <w:rPr>
                <w:rStyle w:val="berschrift2Char"/>
                <w:b/>
                <w:color w:val="006600"/>
                <w:sz w:val="22"/>
              </w:rPr>
              <w:t xml:space="preserve"> </w:t>
            </w:r>
          </w:p>
          <w:p w14:paraId="5853715D" w14:textId="5CBC3FAD" w:rsidR="008C5DE4" w:rsidRPr="001610BB" w:rsidRDefault="003A684E" w:rsidP="008C5DE4">
            <w:pPr>
              <w:pStyle w:val="Heading2"/>
              <w:tabs>
                <w:tab w:val="right" w:pos="9360"/>
              </w:tabs>
              <w:rPr>
                <w:rStyle w:val="berschrift2Char"/>
                <w:b/>
                <w:color w:val="006600"/>
                <w:sz w:val="22"/>
                <w:lang w:val="en-US"/>
              </w:rPr>
            </w:pP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Full </w:t>
            </w:r>
            <w:r w:rsidR="00C237A2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Payment</w:t>
            </w: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 Deadline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:</w:t>
            </w:r>
            <w:r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 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July 1</w:t>
            </w:r>
            <w:r w:rsidR="005D61C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>5</w:t>
            </w:r>
            <w:r w:rsidR="005D61C4" w:rsidRPr="001610BB">
              <w:rPr>
                <w:rStyle w:val="berschrift2Char"/>
                <w:b/>
                <w:color w:val="006600"/>
                <w:sz w:val="22"/>
              </w:rPr>
              <w:t>th</w:t>
            </w:r>
            <w:r w:rsidR="008C5DE4" w:rsidRPr="001610BB">
              <w:rPr>
                <w:rStyle w:val="berschrift2Char"/>
                <w:b/>
                <w:color w:val="006600"/>
                <w:sz w:val="22"/>
                <w:lang w:val="en-US"/>
              </w:rPr>
              <w:t xml:space="preserve">, 2019 </w:t>
            </w:r>
          </w:p>
          <w:p w14:paraId="51FE4527" w14:textId="5B40165C" w:rsidR="00BA4C67" w:rsidRPr="00BA4C67" w:rsidRDefault="00BA4C67" w:rsidP="001610BB">
            <w:pPr>
              <w:pStyle w:val="Heading2"/>
              <w:tabs>
                <w:tab w:val="right" w:pos="9360"/>
              </w:tabs>
              <w:rPr>
                <w:lang w:bidi="de-DE"/>
              </w:rPr>
            </w:pPr>
            <w:r w:rsidRPr="001610BB">
              <w:rPr>
                <w:bCs w:val="0"/>
                <w:color w:val="auto"/>
                <w:sz w:val="20"/>
                <w:szCs w:val="20"/>
                <w:lang w:bidi="de-DE"/>
              </w:rPr>
              <w:t xml:space="preserve">See Payment and Cancellation Policy below. </w:t>
            </w:r>
          </w:p>
        </w:tc>
      </w:tr>
      <w:tr w:rsidR="00C237A2" w14:paraId="0F5A308F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7D37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Name of person booking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CFF" w14:textId="21F6787A" w:rsidR="00C237A2" w:rsidRDefault="00C237A2" w:rsidP="00DE38AB">
            <w:pPr>
              <w:pStyle w:val="Textkrper1"/>
            </w:pPr>
          </w:p>
        </w:tc>
      </w:tr>
      <w:tr w:rsidR="00C237A2" w:rsidRPr="00C237A2" w14:paraId="2DA11053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356" w14:textId="77777777" w:rsidR="00C237A2" w:rsidRPr="00C237A2" w:rsidRDefault="00C237A2" w:rsidP="00C237A2">
            <w:pPr>
              <w:pStyle w:val="Formulartitel"/>
              <w:rPr>
                <w:lang w:val="en-US"/>
              </w:rPr>
            </w:pPr>
            <w:r w:rsidRPr="00C237A2">
              <w:rPr>
                <w:b/>
                <w:bCs w:val="0"/>
                <w:lang w:val="en-US"/>
              </w:rPr>
              <w:t>Number of persons to be booked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55B" w14:textId="0778B046" w:rsidR="00C237A2" w:rsidRPr="00C237A2" w:rsidRDefault="00C237A2" w:rsidP="00C237A2">
            <w:pPr>
              <w:pStyle w:val="Textkrper1"/>
              <w:rPr>
                <w:lang w:val="en-US"/>
              </w:rPr>
            </w:pPr>
          </w:p>
        </w:tc>
      </w:tr>
      <w:tr w:rsidR="00C237A2" w14:paraId="3FDE198E" w14:textId="77777777" w:rsidTr="002621B9">
        <w:trPr>
          <w:trHeight w:val="30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B31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Total Amount USD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4E0" w14:textId="3C0F19A3" w:rsidR="00C237A2" w:rsidRDefault="00C237A2" w:rsidP="00C237A2">
            <w:pPr>
              <w:pStyle w:val="Textkrper1"/>
            </w:pPr>
          </w:p>
        </w:tc>
      </w:tr>
      <w:tr w:rsidR="00C237A2" w14:paraId="76DEBBA7" w14:textId="77777777" w:rsidTr="002621B9">
        <w:trPr>
          <w:trHeight w:val="30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0CE" w14:textId="77777777" w:rsidR="00C237A2" w:rsidRDefault="00C237A2" w:rsidP="00C237A2">
            <w:pPr>
              <w:pStyle w:val="Formulartitel"/>
            </w:pPr>
            <w:r>
              <w:rPr>
                <w:b/>
                <w:bCs w:val="0"/>
              </w:rPr>
              <w:t>Transfer dated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EF8" w14:textId="2A576280" w:rsidR="00C237A2" w:rsidRDefault="00C237A2" w:rsidP="00C237A2">
            <w:pPr>
              <w:pStyle w:val="Textkrper1"/>
            </w:pPr>
          </w:p>
        </w:tc>
      </w:tr>
      <w:tr w:rsidR="00C237A2" w:rsidRPr="0072371C" w14:paraId="69A4A9CD" w14:textId="77777777" w:rsidTr="002621B9"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F9F"/>
          </w:tcPr>
          <w:p w14:paraId="669E8016" w14:textId="0CD80C20" w:rsidR="0020545D" w:rsidRPr="0020545D" w:rsidRDefault="008C5DE4" w:rsidP="00C43120">
            <w:pPr>
              <w:pStyle w:val="Heading2"/>
              <w:tabs>
                <w:tab w:val="right" w:pos="9360"/>
              </w:tabs>
              <w:rPr>
                <w:lang w:val="en-US" w:bidi="de-DE"/>
              </w:rPr>
            </w:pPr>
            <w:r>
              <w:rPr>
                <w:rStyle w:val="berschrift2Char"/>
                <w:b/>
                <w:color w:val="006600"/>
                <w:lang w:val="en-US"/>
              </w:rPr>
              <w:t>Additional Information</w:t>
            </w:r>
          </w:p>
        </w:tc>
      </w:tr>
      <w:tr w:rsidR="00C237A2" w:rsidRPr="00C237A2" w14:paraId="1AEABAE5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732" w14:textId="0BE4E948" w:rsidR="00C237A2" w:rsidRPr="00D01527" w:rsidRDefault="00123A4F" w:rsidP="00614CA6">
            <w:pPr>
              <w:pStyle w:val="Formulartitel"/>
              <w:jc w:val="left"/>
              <w:rPr>
                <w:lang w:val="en-US"/>
              </w:rPr>
            </w:pPr>
            <w:r>
              <w:t>One way flight from Arica to Santiago</w:t>
            </w:r>
            <w:r w:rsidR="005D61C4">
              <w:t>, 7 Dec</w:t>
            </w:r>
            <w:r>
              <w:t>ember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BA8" w14:textId="01071AE3" w:rsidR="0020545D" w:rsidRPr="002C1853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8C5DE4" w:rsidRPr="002C1853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  <w:r w:rsidR="00D01527" w:rsidRPr="002C185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  <w:tr w:rsidR="00D01527" w:rsidRPr="00C237A2" w14:paraId="5CC500A2" w14:textId="77777777" w:rsidTr="001610BB">
        <w:trPr>
          <w:trHeight w:val="30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6A3" w14:textId="16E9AE14" w:rsidR="00D01527" w:rsidRPr="00D01527" w:rsidRDefault="00123A4F" w:rsidP="008C5DE4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Airport transfers on 7, 8 and 11 December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E" w14:textId="50D793C7" w:rsidR="00D01527" w:rsidRPr="00D01527" w:rsidRDefault="00614CA6" w:rsidP="00614CA6">
            <w:pPr>
              <w:pStyle w:val="Textkrper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D01527">
              <w:rPr>
                <w:rFonts w:ascii="Arial" w:hAnsi="Arial" w:cs="Arial"/>
                <w:sz w:val="20"/>
                <w:szCs w:val="20"/>
                <w:lang w:val="en-US"/>
              </w:rPr>
              <w:t>ncluded</w:t>
            </w:r>
          </w:p>
        </w:tc>
      </w:tr>
      <w:tr w:rsidR="008C5DE4" w:rsidRPr="00C237A2" w14:paraId="4A9B237C" w14:textId="77777777" w:rsidTr="001610BB">
        <w:trPr>
          <w:trHeight w:val="309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AC2" w14:textId="2C31F481" w:rsidR="008C5DE4" w:rsidRPr="00D01527" w:rsidRDefault="00123A4F" w:rsidP="00123A4F">
            <w:pPr>
              <w:pStyle w:val="Formulartitel"/>
              <w:jc w:val="left"/>
              <w:rPr>
                <w:lang w:val="es-CL"/>
              </w:rPr>
            </w:pPr>
            <w:r w:rsidRPr="00123A4F">
              <w:rPr>
                <w:lang w:val="es-CL"/>
              </w:rPr>
              <w:t xml:space="preserve">1 hotel </w:t>
            </w:r>
            <w:proofErr w:type="spellStart"/>
            <w:r w:rsidRPr="00123A4F">
              <w:rPr>
                <w:lang w:val="es-CL"/>
              </w:rPr>
              <w:t>night</w:t>
            </w:r>
            <w:proofErr w:type="spellEnd"/>
            <w:r w:rsidRPr="00123A4F">
              <w:rPr>
                <w:lang w:val="es-CL"/>
              </w:rPr>
              <w:t xml:space="preserve"> in Santiago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CDA6" w14:textId="6273079F" w:rsidR="008C5DE4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C237A2" w:rsidRPr="00C237A2" w14:paraId="6A2F618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1289" w14:textId="137DB81B" w:rsidR="00C237A2" w:rsidRPr="00D01527" w:rsidRDefault="00123A4F" w:rsidP="00123A4F">
            <w:pPr>
              <w:pStyle w:val="Formulartitel"/>
              <w:jc w:val="left"/>
              <w:rPr>
                <w:lang w:val="es-CL"/>
              </w:rPr>
            </w:pPr>
            <w:r w:rsidRPr="00123A4F">
              <w:rPr>
                <w:lang w:val="es-CL"/>
              </w:rPr>
              <w:t xml:space="preserve">3 </w:t>
            </w:r>
            <w:proofErr w:type="spellStart"/>
            <w:r w:rsidRPr="00123A4F">
              <w:rPr>
                <w:lang w:val="es-CL"/>
              </w:rPr>
              <w:t>nights</w:t>
            </w:r>
            <w:proofErr w:type="spellEnd"/>
            <w:r w:rsidRPr="00123A4F">
              <w:rPr>
                <w:lang w:val="es-CL"/>
              </w:rPr>
              <w:t xml:space="preserve"> Hotel </w:t>
            </w:r>
            <w:proofErr w:type="spellStart"/>
            <w:r w:rsidRPr="00123A4F">
              <w:rPr>
                <w:lang w:val="es-CL"/>
              </w:rPr>
              <w:t>Easter</w:t>
            </w:r>
            <w:proofErr w:type="spellEnd"/>
            <w:r w:rsidRPr="00123A4F">
              <w:rPr>
                <w:lang w:val="es-CL"/>
              </w:rPr>
              <w:t xml:space="preserve"> Island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BD26" w14:textId="7EA672E7" w:rsidR="00C237A2" w:rsidRPr="0020545D" w:rsidRDefault="002C1853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2C1853" w:rsidRPr="00C237A2" w14:paraId="62ABF753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4B7" w14:textId="0B5A023D" w:rsidR="002C1853" w:rsidRPr="00681627" w:rsidRDefault="00123A4F" w:rsidP="00614CA6">
            <w:pPr>
              <w:pStyle w:val="Formulartitel"/>
              <w:jc w:val="left"/>
              <w:rPr>
                <w:lang w:val="en-US"/>
              </w:rPr>
            </w:pPr>
            <w:proofErr w:type="spellStart"/>
            <w:r w:rsidRPr="00123A4F">
              <w:rPr>
                <w:lang w:val="es-CL"/>
              </w:rPr>
              <w:t>All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Pr="00123A4F">
              <w:rPr>
                <w:lang w:val="es-CL"/>
              </w:rPr>
              <w:t>excursions</w:t>
            </w:r>
            <w:proofErr w:type="spellEnd"/>
            <w:r w:rsidRPr="00123A4F">
              <w:rPr>
                <w:lang w:val="es-CL"/>
              </w:rPr>
              <w:t xml:space="preserve"> as </w:t>
            </w:r>
            <w:proofErr w:type="spellStart"/>
            <w:r w:rsidRPr="00123A4F">
              <w:rPr>
                <w:lang w:val="es-CL"/>
              </w:rPr>
              <w:t>mentioned</w:t>
            </w:r>
            <w:proofErr w:type="spellEnd"/>
            <w:r w:rsidRPr="00123A4F">
              <w:rPr>
                <w:lang w:val="es-CL"/>
              </w:rPr>
              <w:t xml:space="preserve"> in </w:t>
            </w:r>
            <w:proofErr w:type="spellStart"/>
            <w:r w:rsidRPr="00123A4F">
              <w:rPr>
                <w:lang w:val="es-CL"/>
              </w:rPr>
              <w:t>the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Pr="00123A4F">
              <w:rPr>
                <w:lang w:val="es-CL"/>
              </w:rPr>
              <w:t>itinerary</w:t>
            </w:r>
            <w:proofErr w:type="spellEnd"/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B56" w14:textId="7B424E37" w:rsidR="002C1853" w:rsidRDefault="005D61C4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123A4F" w:rsidRPr="00C237A2" w14:paraId="0D41E2BA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DF89" w14:textId="20303166" w:rsidR="00123A4F" w:rsidRPr="00123A4F" w:rsidRDefault="00123A4F" w:rsidP="00614CA6">
            <w:pPr>
              <w:pStyle w:val="Formulartitel"/>
              <w:jc w:val="left"/>
              <w:rPr>
                <w:lang w:val="es-CL"/>
              </w:rPr>
            </w:pPr>
            <w:proofErr w:type="spellStart"/>
            <w:r w:rsidRPr="00123A4F">
              <w:rPr>
                <w:lang w:val="es-CL"/>
              </w:rPr>
              <w:t>Daily</w:t>
            </w:r>
            <w:proofErr w:type="spellEnd"/>
            <w:r w:rsidRPr="00123A4F">
              <w:rPr>
                <w:lang w:val="es-CL"/>
              </w:rPr>
              <w:t xml:space="preserve"> </w:t>
            </w:r>
            <w:proofErr w:type="spellStart"/>
            <w:r w:rsidR="00BA4C67">
              <w:rPr>
                <w:lang w:val="es-CL"/>
              </w:rPr>
              <w:t>B</w:t>
            </w:r>
            <w:r w:rsidRPr="00123A4F">
              <w:rPr>
                <w:lang w:val="es-CL"/>
              </w:rPr>
              <w:t>reakfast</w:t>
            </w:r>
            <w:proofErr w:type="spellEnd"/>
            <w:r w:rsidR="00BA4C67">
              <w:rPr>
                <w:lang w:val="es-CL"/>
              </w:rPr>
              <w:t>, 1 Lunch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94A" w14:textId="0BC7C123" w:rsidR="00123A4F" w:rsidRDefault="00123A4F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included</w:t>
            </w:r>
          </w:p>
        </w:tc>
      </w:tr>
      <w:tr w:rsidR="005D61C4" w:rsidRPr="00C237A2" w14:paraId="7E089DB6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400" w14:textId="77777777" w:rsidR="005D61C4" w:rsidRDefault="005D61C4" w:rsidP="00614CA6">
            <w:pPr>
              <w:pStyle w:val="Formulartitel"/>
              <w:jc w:val="left"/>
              <w:rPr>
                <w:lang w:val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4F6" w14:textId="77777777" w:rsidR="005D61C4" w:rsidRDefault="005D61C4" w:rsidP="00C237A2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3A4F" w:rsidRPr="00C237A2" w14:paraId="3C09DFBD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97" w14:textId="77777777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 xml:space="preserve">Roundtrip flights Santiago – Easter Island </w:t>
            </w:r>
          </w:p>
          <w:p w14:paraId="569889CB" w14:textId="67492945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(Current rate is $1,143 roundtrip per person)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57C" w14:textId="72157139" w:rsidR="00123A4F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1D272654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275" w14:textId="695DB167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Tips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31E" w14:textId="33C0C1B8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5226F11F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7AD" w14:textId="7B1EE4A5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 w:rsidRPr="00123A4F">
              <w:rPr>
                <w:lang w:val="en-US"/>
              </w:rPr>
              <w:t>Meals (except breakfast)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2C5" w14:textId="04D48A36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90A4E"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  <w:tr w:rsidR="00123A4F" w:rsidRPr="00C237A2" w14:paraId="683BB827" w14:textId="77777777" w:rsidTr="001610BB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AB7" w14:textId="073F73E4" w:rsidR="00123A4F" w:rsidRDefault="00123A4F" w:rsidP="00123A4F">
            <w:pPr>
              <w:pStyle w:val="Formulartitel"/>
              <w:jc w:val="left"/>
              <w:rPr>
                <w:lang w:val="en-US"/>
              </w:rPr>
            </w:pPr>
            <w:r>
              <w:rPr>
                <w:lang w:val="en-US"/>
              </w:rPr>
              <w:t>Travel insurance</w:t>
            </w:r>
            <w:r w:rsidR="00BA4C67">
              <w:rPr>
                <w:lang w:val="en-US"/>
              </w:rPr>
              <w:t xml:space="preserve"> – If in USA, contact Teri for insurance help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C54" w14:textId="7AC35A05" w:rsidR="00123A4F" w:rsidRPr="00614CA6" w:rsidRDefault="00123A4F" w:rsidP="00123A4F">
            <w:pPr>
              <w:pStyle w:val="Textkrper1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 included</w:t>
            </w:r>
          </w:p>
        </w:tc>
      </w:tr>
    </w:tbl>
    <w:p w14:paraId="36BD424C" w14:textId="39C4B874" w:rsidR="00E524A9" w:rsidRDefault="00E524A9">
      <w:pPr>
        <w:rPr>
          <w:lang w:val="en-US"/>
        </w:rPr>
      </w:pPr>
    </w:p>
    <w:p w14:paraId="52FDBEDE" w14:textId="40D0039A" w:rsidR="001939BE" w:rsidRPr="001939BE" w:rsidRDefault="001939BE" w:rsidP="001939BE">
      <w:pPr>
        <w:rPr>
          <w:rFonts w:ascii="Arial" w:hAnsi="Arial" w:cs="Arial"/>
          <w:b/>
          <w:lang w:val="en-US"/>
        </w:rPr>
      </w:pPr>
      <w:r w:rsidRPr="001939BE">
        <w:rPr>
          <w:rFonts w:ascii="Arial" w:hAnsi="Arial" w:cs="Arial"/>
          <w:b/>
          <w:lang w:val="en-US"/>
        </w:rPr>
        <w:t xml:space="preserve">**Please contact </w:t>
      </w:r>
      <w:r>
        <w:rPr>
          <w:rFonts w:ascii="Arial" w:hAnsi="Arial" w:cs="Arial"/>
          <w:b/>
          <w:lang w:val="en-US"/>
        </w:rPr>
        <w:t xml:space="preserve">Mrs. </w:t>
      </w:r>
      <w:r w:rsidRPr="001939BE">
        <w:rPr>
          <w:rFonts w:ascii="Arial" w:hAnsi="Arial" w:cs="Arial"/>
          <w:b/>
          <w:lang w:val="en-US"/>
        </w:rPr>
        <w:t>Teri Priebe about purchasing your Santiago-Easter Island AIR as soon as possible:  Priebe.teri@gmail.com</w:t>
      </w:r>
    </w:p>
    <w:p w14:paraId="53F37F01" w14:textId="45FC4B3C" w:rsidR="00F92410" w:rsidRPr="001610BB" w:rsidRDefault="00F92410" w:rsidP="00F92410">
      <w:pPr>
        <w:rPr>
          <w:rFonts w:ascii="Arial" w:hAnsi="Arial" w:cs="Arial"/>
          <w:b/>
          <w:color w:val="FF0000"/>
          <w:u w:val="single"/>
          <w:lang w:bidi="de-DE"/>
        </w:rPr>
      </w:pPr>
      <w:r w:rsidRPr="001610BB">
        <w:rPr>
          <w:rFonts w:ascii="Arial" w:hAnsi="Arial" w:cs="Arial"/>
          <w:b/>
          <w:color w:val="FF0000"/>
          <w:u w:val="single"/>
          <w:lang w:bidi="de-DE"/>
        </w:rPr>
        <w:lastRenderedPageBreak/>
        <w:t>PAYMENT INFORMATION:</w:t>
      </w:r>
    </w:p>
    <w:p w14:paraId="1EB40125" w14:textId="77777777" w:rsidR="001610BB" w:rsidRPr="001610BB" w:rsidRDefault="001610BB" w:rsidP="00F92410">
      <w:pPr>
        <w:rPr>
          <w:rFonts w:ascii="Arial" w:hAnsi="Arial" w:cs="Arial"/>
          <w:u w:val="single"/>
          <w:lang w:bidi="de-DE"/>
        </w:rPr>
      </w:pPr>
    </w:p>
    <w:p w14:paraId="3CA6E53D" w14:textId="5E347D33" w:rsidR="00F92410" w:rsidRPr="001939BE" w:rsidRDefault="00F92410" w:rsidP="00F92410">
      <w:pPr>
        <w:rPr>
          <w:rFonts w:ascii="Arial" w:hAnsi="Arial" w:cs="Arial"/>
          <w:b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WIRE TRANSFER</w:t>
      </w:r>
      <w:r w:rsidR="00BA4C67" w:rsidRPr="001939BE">
        <w:rPr>
          <w:rFonts w:ascii="Arial" w:hAnsi="Arial" w:cs="Arial"/>
          <w:b/>
          <w:u w:val="single"/>
          <w:lang w:bidi="de-DE"/>
        </w:rPr>
        <w:t xml:space="preserve">:   </w:t>
      </w:r>
      <w:r w:rsidRPr="001939BE">
        <w:rPr>
          <w:rFonts w:ascii="Arial" w:hAnsi="Arial" w:cs="Arial"/>
          <w:b/>
          <w:u w:val="single"/>
          <w:lang w:bidi="de-DE"/>
        </w:rPr>
        <w:t xml:space="preserve">Trip </w:t>
      </w:r>
      <w:proofErr w:type="spellStart"/>
      <w:r w:rsidR="00BA4C67" w:rsidRPr="001939BE">
        <w:rPr>
          <w:rFonts w:ascii="Arial" w:hAnsi="Arial" w:cs="Arial"/>
          <w:b/>
          <w:u w:val="single"/>
          <w:lang w:bidi="de-DE"/>
        </w:rPr>
        <w:t>C</w:t>
      </w:r>
      <w:r w:rsidRPr="001939BE">
        <w:rPr>
          <w:rFonts w:ascii="Arial" w:hAnsi="Arial" w:cs="Arial"/>
          <w:b/>
          <w:u w:val="single"/>
          <w:lang w:bidi="de-DE"/>
        </w:rPr>
        <w:t>ost</w:t>
      </w:r>
      <w:proofErr w:type="spellEnd"/>
      <w:r w:rsidRPr="001939BE">
        <w:rPr>
          <w:rFonts w:ascii="Arial" w:hAnsi="Arial" w:cs="Arial"/>
          <w:b/>
          <w:u w:val="single"/>
          <w:lang w:bidi="de-DE"/>
        </w:rPr>
        <w:t xml:space="preserve"> + $15 per transfer</w:t>
      </w:r>
    </w:p>
    <w:p w14:paraId="69B53C2F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Swift Code – BRBTUS33</w:t>
      </w:r>
    </w:p>
    <w:p w14:paraId="68D2CDE9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Account # - 0000158917130</w:t>
      </w:r>
    </w:p>
    <w:p w14:paraId="7A3240A1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Bank – Branch Banking &amp; Trust</w:t>
      </w:r>
    </w:p>
    <w:p w14:paraId="74E64A49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Bank Address – 9319 Kings Highway, King George VA 22485 USA</w:t>
      </w:r>
    </w:p>
    <w:p w14:paraId="41BCBEA4" w14:textId="77777777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 xml:space="preserve">Beneficiary Information – It’s Bud Inc </w:t>
      </w:r>
    </w:p>
    <w:p w14:paraId="00EA779E" w14:textId="59B496E2" w:rsidR="00F92410" w:rsidRPr="001610BB" w:rsidRDefault="00F92410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Beneficiary Address – King George Travel, P.O. Box 611, Dahlgren VA 22448</w:t>
      </w:r>
    </w:p>
    <w:p w14:paraId="000D4F45" w14:textId="19A6C483" w:rsidR="00F92410" w:rsidRPr="001610BB" w:rsidRDefault="00F92410" w:rsidP="00F92410">
      <w:pPr>
        <w:rPr>
          <w:rFonts w:ascii="Arial" w:hAnsi="Arial" w:cs="Arial"/>
          <w:lang w:bidi="de-DE"/>
        </w:rPr>
      </w:pPr>
    </w:p>
    <w:p w14:paraId="2DCDA325" w14:textId="662F4B3E" w:rsidR="00F92410" w:rsidRPr="001939BE" w:rsidRDefault="00F92410" w:rsidP="00F92410">
      <w:pPr>
        <w:rPr>
          <w:rFonts w:ascii="Arial" w:hAnsi="Arial" w:cs="Arial"/>
          <w:b/>
          <w:u w:val="single"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CHECK PAYMENT</w:t>
      </w:r>
      <w:r w:rsidR="00BA4C67" w:rsidRPr="001939BE">
        <w:rPr>
          <w:rFonts w:ascii="Arial" w:hAnsi="Arial" w:cs="Arial"/>
          <w:b/>
          <w:u w:val="single"/>
          <w:lang w:bidi="de-DE"/>
        </w:rPr>
        <w:t xml:space="preserve"> in USD </w:t>
      </w:r>
      <w:proofErr w:type="spellStart"/>
      <w:r w:rsidR="00BA4C67" w:rsidRPr="001939BE">
        <w:rPr>
          <w:rFonts w:ascii="Arial" w:hAnsi="Arial" w:cs="Arial"/>
          <w:b/>
          <w:u w:val="single"/>
          <w:lang w:bidi="de-DE"/>
        </w:rPr>
        <w:t>only</w:t>
      </w:r>
      <w:proofErr w:type="spellEnd"/>
      <w:r w:rsidR="00BA4C67" w:rsidRPr="001939BE">
        <w:rPr>
          <w:rFonts w:ascii="Arial" w:hAnsi="Arial" w:cs="Arial"/>
          <w:b/>
          <w:u w:val="single"/>
          <w:lang w:bidi="de-DE"/>
        </w:rPr>
        <w:t>:</w:t>
      </w:r>
      <w:r w:rsidR="001610BB" w:rsidRPr="001939BE">
        <w:rPr>
          <w:rFonts w:ascii="Arial" w:hAnsi="Arial" w:cs="Arial"/>
          <w:b/>
          <w:u w:val="single"/>
          <w:lang w:bidi="de-DE"/>
        </w:rPr>
        <w:t xml:space="preserve"> </w:t>
      </w:r>
      <w:r w:rsidRPr="001939BE">
        <w:rPr>
          <w:rFonts w:ascii="Arial" w:hAnsi="Arial" w:cs="Arial"/>
          <w:b/>
          <w:u w:val="single"/>
          <w:lang w:bidi="de-DE"/>
        </w:rPr>
        <w:t xml:space="preserve">Trip </w:t>
      </w:r>
      <w:proofErr w:type="spellStart"/>
      <w:r w:rsidRPr="001939BE">
        <w:rPr>
          <w:rFonts w:ascii="Arial" w:hAnsi="Arial" w:cs="Arial"/>
          <w:b/>
          <w:u w:val="single"/>
          <w:lang w:bidi="de-DE"/>
        </w:rPr>
        <w:t>Cost</w:t>
      </w:r>
      <w:proofErr w:type="spellEnd"/>
      <w:r w:rsidR="00BA4C67" w:rsidRPr="001939BE">
        <w:rPr>
          <w:rFonts w:ascii="Arial" w:hAnsi="Arial" w:cs="Arial"/>
          <w:b/>
          <w:u w:val="single"/>
          <w:lang w:bidi="de-DE"/>
        </w:rPr>
        <w:t xml:space="preserve"> (</w:t>
      </w:r>
      <w:proofErr w:type="spellStart"/>
      <w:r w:rsidR="00BA4C67" w:rsidRPr="001939BE">
        <w:rPr>
          <w:rFonts w:ascii="Arial" w:hAnsi="Arial" w:cs="Arial"/>
          <w:b/>
          <w:u w:val="single"/>
          <w:lang w:bidi="de-DE"/>
        </w:rPr>
        <w:t>No</w:t>
      </w:r>
      <w:proofErr w:type="spellEnd"/>
      <w:r w:rsidR="00BA4C67" w:rsidRPr="001939BE">
        <w:rPr>
          <w:rFonts w:ascii="Arial" w:hAnsi="Arial" w:cs="Arial"/>
          <w:b/>
          <w:u w:val="single"/>
          <w:lang w:bidi="de-DE"/>
        </w:rPr>
        <w:t xml:space="preserve"> </w:t>
      </w:r>
      <w:proofErr w:type="spellStart"/>
      <w:r w:rsidR="00BA4C67" w:rsidRPr="001939BE">
        <w:rPr>
          <w:rFonts w:ascii="Arial" w:hAnsi="Arial" w:cs="Arial"/>
          <w:b/>
          <w:u w:val="single"/>
          <w:lang w:bidi="de-DE"/>
        </w:rPr>
        <w:t>fee</w:t>
      </w:r>
      <w:proofErr w:type="spellEnd"/>
      <w:r w:rsidR="00BA4C67" w:rsidRPr="001939BE">
        <w:rPr>
          <w:rFonts w:ascii="Arial" w:hAnsi="Arial" w:cs="Arial"/>
          <w:b/>
          <w:u w:val="single"/>
          <w:lang w:bidi="de-DE"/>
        </w:rPr>
        <w:t>)</w:t>
      </w:r>
    </w:p>
    <w:p w14:paraId="045812D1" w14:textId="60A3A711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Payable to:</w:t>
      </w:r>
    </w:p>
    <w:p w14:paraId="014D2F5D" w14:textId="43619AD9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KING GEORGE TRAVEL</w:t>
      </w:r>
    </w:p>
    <w:p w14:paraId="127E523F" w14:textId="71C25F29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P.O. Box 611</w:t>
      </w:r>
    </w:p>
    <w:p w14:paraId="48C996A3" w14:textId="11227E74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Dahlgren, VA 22485</w:t>
      </w:r>
    </w:p>
    <w:p w14:paraId="7359E667" w14:textId="1A173520" w:rsidR="00BA4C67" w:rsidRPr="001610BB" w:rsidRDefault="00BA4C67" w:rsidP="00F92410">
      <w:pPr>
        <w:rPr>
          <w:rFonts w:ascii="Arial" w:hAnsi="Arial" w:cs="Arial"/>
          <w:lang w:bidi="de-DE"/>
        </w:rPr>
      </w:pPr>
      <w:r w:rsidRPr="001610BB">
        <w:rPr>
          <w:rFonts w:ascii="Arial" w:hAnsi="Arial" w:cs="Arial"/>
          <w:lang w:bidi="de-DE"/>
        </w:rPr>
        <w:t>USA</w:t>
      </w:r>
    </w:p>
    <w:p w14:paraId="075DC041" w14:textId="32A536DC" w:rsidR="00BA4C67" w:rsidRPr="001610BB" w:rsidRDefault="00BA4C67" w:rsidP="00F92410">
      <w:pPr>
        <w:rPr>
          <w:rFonts w:ascii="Arial" w:hAnsi="Arial" w:cs="Arial"/>
          <w:lang w:bidi="de-DE"/>
        </w:rPr>
      </w:pPr>
    </w:p>
    <w:p w14:paraId="07366713" w14:textId="3F8897F6" w:rsidR="00BA4C67" w:rsidRPr="001939BE" w:rsidRDefault="00BA4C67" w:rsidP="00F92410">
      <w:pPr>
        <w:rPr>
          <w:rFonts w:ascii="Arial" w:hAnsi="Arial" w:cs="Arial"/>
          <w:b/>
          <w:u w:val="single"/>
          <w:lang w:bidi="de-DE"/>
        </w:rPr>
      </w:pPr>
      <w:r w:rsidRPr="001939BE">
        <w:rPr>
          <w:rFonts w:ascii="Arial" w:hAnsi="Arial" w:cs="Arial"/>
          <w:b/>
          <w:u w:val="single"/>
          <w:lang w:bidi="de-DE"/>
        </w:rPr>
        <w:t>PAYPAL PAYMENT:   Trip Cost + 3.2% fee</w:t>
      </w:r>
    </w:p>
    <w:p w14:paraId="6B0C91E1" w14:textId="09EA630F" w:rsidR="00F92410" w:rsidRPr="001610BB" w:rsidRDefault="00BA4C67">
      <w:pPr>
        <w:rPr>
          <w:rFonts w:ascii="Arial" w:hAnsi="Arial" w:cs="Arial"/>
          <w:lang w:val="en-US"/>
        </w:rPr>
      </w:pPr>
      <w:r w:rsidRPr="001610BB">
        <w:rPr>
          <w:rFonts w:ascii="Arial" w:hAnsi="Arial" w:cs="Arial"/>
          <w:lang w:val="en-US"/>
        </w:rPr>
        <w:t>Pay trip cost + fee to:</w:t>
      </w:r>
    </w:p>
    <w:p w14:paraId="4250C327" w14:textId="4CE7A3BD" w:rsidR="00BA4C67" w:rsidRPr="001610BB" w:rsidRDefault="00BA4C67">
      <w:pPr>
        <w:rPr>
          <w:rFonts w:ascii="Arial" w:hAnsi="Arial" w:cs="Arial"/>
          <w:lang w:val="en-US"/>
        </w:rPr>
      </w:pPr>
      <w:r w:rsidRPr="001610BB">
        <w:rPr>
          <w:rFonts w:ascii="Arial" w:hAnsi="Arial" w:cs="Arial"/>
          <w:lang w:val="en-US"/>
        </w:rPr>
        <w:t>kinggeorgetravel@gmail.com</w:t>
      </w:r>
    </w:p>
    <w:p w14:paraId="6A476570" w14:textId="7FE6FCF4" w:rsidR="00F92410" w:rsidRPr="001610BB" w:rsidRDefault="00F92410">
      <w:pPr>
        <w:rPr>
          <w:rFonts w:ascii="Arial" w:hAnsi="Arial" w:cs="Arial"/>
          <w:lang w:val="en-US"/>
        </w:rPr>
      </w:pPr>
    </w:p>
    <w:p w14:paraId="1EB44DCD" w14:textId="6C8FC9F7" w:rsidR="00BA4C67" w:rsidRPr="001610BB" w:rsidRDefault="003A684E" w:rsidP="003A684E">
      <w:pPr>
        <w:rPr>
          <w:rFonts w:ascii="Arial" w:hAnsi="Arial" w:cs="Arial"/>
          <w:b/>
          <w:color w:val="FF0000"/>
          <w:lang w:val="en-US"/>
        </w:rPr>
      </w:pPr>
      <w:r w:rsidRPr="001610BB">
        <w:rPr>
          <w:rFonts w:ascii="Arial" w:hAnsi="Arial" w:cs="Arial"/>
          <w:b/>
          <w:color w:val="FF0000"/>
          <w:lang w:val="en-US"/>
        </w:rPr>
        <w:t>CANCELLATION POLICY</w:t>
      </w:r>
      <w:r w:rsidRPr="001610BB">
        <w:rPr>
          <w:rFonts w:ascii="Arial" w:hAnsi="Arial" w:cs="Arial"/>
          <w:b/>
          <w:color w:val="FF0000"/>
          <w:lang w:val="en-US"/>
        </w:rPr>
        <w:tab/>
      </w:r>
    </w:p>
    <w:p w14:paraId="1CE79EEE" w14:textId="5C4A7445" w:rsidR="00235A02" w:rsidRPr="001610BB" w:rsidRDefault="00235A02" w:rsidP="003A684E"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Pr="001610BB">
        <w:rPr>
          <w:rFonts w:ascii="Arial" w:hAnsi="Arial" w:cs="Arial"/>
          <w:b/>
          <w:sz w:val="18"/>
          <w:szCs w:val="18"/>
          <w:lang w:val="en-US"/>
        </w:rPr>
        <w:tab/>
      </w:r>
      <w:r w:rsidR="001610BB" w:rsidRPr="001610BB">
        <w:rPr>
          <w:rFonts w:ascii="Arial" w:hAnsi="Arial" w:cs="Arial"/>
          <w:b/>
          <w:sz w:val="18"/>
          <w:szCs w:val="18"/>
          <w:lang w:val="en-US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A684E" w:rsidRPr="001610BB" w14:paraId="6C1A3A52" w14:textId="77777777" w:rsidTr="001610BB">
        <w:tc>
          <w:tcPr>
            <w:tcW w:w="4508" w:type="dxa"/>
            <w:shd w:val="clear" w:color="auto" w:fill="76923C" w:themeFill="accent3" w:themeFillShade="BF"/>
          </w:tcPr>
          <w:p w14:paraId="0D836CDA" w14:textId="6E769F5B" w:rsidR="003A684E" w:rsidRPr="001610BB" w:rsidRDefault="001610BB" w:rsidP="003A684E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b/>
                <w:szCs w:val="18"/>
                <w:lang w:val="en-US"/>
              </w:rPr>
              <w:t>Required Time of Notice</w:t>
            </w:r>
          </w:p>
        </w:tc>
        <w:tc>
          <w:tcPr>
            <w:tcW w:w="4509" w:type="dxa"/>
            <w:shd w:val="clear" w:color="auto" w:fill="76923C" w:themeFill="accent3" w:themeFillShade="BF"/>
          </w:tcPr>
          <w:p w14:paraId="05F3914F" w14:textId="2F5B67A4" w:rsidR="003A684E" w:rsidRPr="001610BB" w:rsidRDefault="001610BB" w:rsidP="003A684E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b/>
                <w:szCs w:val="18"/>
                <w:lang w:val="en-US"/>
              </w:rPr>
              <w:t>Cancellation Fee</w:t>
            </w:r>
          </w:p>
        </w:tc>
      </w:tr>
      <w:tr w:rsidR="001610BB" w:rsidRPr="001610BB" w14:paraId="08FC6678" w14:textId="77777777" w:rsidTr="003A684E">
        <w:tc>
          <w:tcPr>
            <w:tcW w:w="4508" w:type="dxa"/>
          </w:tcPr>
          <w:p w14:paraId="536D5BCB" w14:textId="6BE7BA7A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Before July 15, 2019</w:t>
            </w:r>
          </w:p>
        </w:tc>
        <w:tc>
          <w:tcPr>
            <w:tcW w:w="4509" w:type="dxa"/>
          </w:tcPr>
          <w:p w14:paraId="25675A35" w14:textId="7F98FD0F" w:rsidR="001610BB" w:rsidRPr="001610BB" w:rsidRDefault="001939BE" w:rsidP="001610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</w:t>
            </w:r>
            <w:bookmarkStart w:id="2" w:name="_GoBack"/>
            <w:bookmarkEnd w:id="2"/>
            <w:r w:rsidR="001610BB" w:rsidRPr="001610BB">
              <w:rPr>
                <w:rFonts w:ascii="Arial" w:hAnsi="Arial" w:cs="Arial"/>
                <w:lang w:val="en-US"/>
              </w:rPr>
              <w:t>$150 Fee</w:t>
            </w:r>
          </w:p>
        </w:tc>
      </w:tr>
      <w:tr w:rsidR="001610BB" w:rsidRPr="001610BB" w14:paraId="0E67A000" w14:textId="77777777" w:rsidTr="003A684E">
        <w:tc>
          <w:tcPr>
            <w:tcW w:w="4508" w:type="dxa"/>
          </w:tcPr>
          <w:p w14:paraId="453C4596" w14:textId="63D83E3D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July 16 – August 30, 2019</w:t>
            </w:r>
          </w:p>
        </w:tc>
        <w:tc>
          <w:tcPr>
            <w:tcW w:w="4509" w:type="dxa"/>
          </w:tcPr>
          <w:p w14:paraId="3446779D" w14:textId="00B1F50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60% of Tour Cost</w:t>
            </w:r>
          </w:p>
        </w:tc>
      </w:tr>
      <w:tr w:rsidR="001610BB" w:rsidRPr="001610BB" w14:paraId="3EFF8221" w14:textId="77777777" w:rsidTr="003A684E">
        <w:tc>
          <w:tcPr>
            <w:tcW w:w="4508" w:type="dxa"/>
          </w:tcPr>
          <w:p w14:paraId="3871CAEF" w14:textId="5403FFE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August 31 – Tour Date (December 7, 2019)</w:t>
            </w:r>
          </w:p>
        </w:tc>
        <w:tc>
          <w:tcPr>
            <w:tcW w:w="4509" w:type="dxa"/>
          </w:tcPr>
          <w:p w14:paraId="00830FBD" w14:textId="34450210" w:rsidR="001610BB" w:rsidRPr="001610BB" w:rsidRDefault="001610BB" w:rsidP="001610BB">
            <w:pPr>
              <w:rPr>
                <w:rFonts w:ascii="Arial" w:hAnsi="Arial" w:cs="Arial"/>
                <w:lang w:val="en-US"/>
              </w:rPr>
            </w:pPr>
            <w:r w:rsidRPr="001610BB">
              <w:rPr>
                <w:rFonts w:ascii="Arial" w:hAnsi="Arial" w:cs="Arial"/>
                <w:lang w:val="en-US"/>
              </w:rPr>
              <w:t>100% of Total Tour Cost – Not Refundable</w:t>
            </w:r>
          </w:p>
        </w:tc>
      </w:tr>
    </w:tbl>
    <w:p w14:paraId="1E534386" w14:textId="7790D83C" w:rsidR="003A684E" w:rsidRPr="001610BB" w:rsidRDefault="00235A02" w:rsidP="003A684E">
      <w:pPr>
        <w:rPr>
          <w:rFonts w:ascii="Arial" w:hAnsi="Arial" w:cs="Arial"/>
          <w:szCs w:val="18"/>
          <w:lang w:val="en-US"/>
        </w:rPr>
      </w:pPr>
      <w:r w:rsidRPr="001610BB">
        <w:rPr>
          <w:rFonts w:ascii="Arial" w:hAnsi="Arial" w:cs="Arial"/>
          <w:szCs w:val="18"/>
          <w:lang w:val="en-US"/>
        </w:rPr>
        <w:t>*</w:t>
      </w:r>
      <w:proofErr w:type="gramStart"/>
      <w:r w:rsidRPr="001610BB">
        <w:rPr>
          <w:rFonts w:ascii="Arial" w:hAnsi="Arial" w:cs="Arial"/>
          <w:szCs w:val="18"/>
          <w:lang w:val="en-US"/>
        </w:rPr>
        <w:t>Plus</w:t>
      </w:r>
      <w:proofErr w:type="gramEnd"/>
      <w:r w:rsidRPr="001610BB">
        <w:rPr>
          <w:rFonts w:ascii="Arial" w:hAnsi="Arial" w:cs="Arial"/>
          <w:szCs w:val="18"/>
          <w:lang w:val="en-US"/>
        </w:rPr>
        <w:t xml:space="preserve"> applicable third party charges.</w:t>
      </w:r>
    </w:p>
    <w:p w14:paraId="55CFB1BC" w14:textId="447FB003" w:rsidR="005D61C4" w:rsidRPr="001610BB" w:rsidRDefault="005D61C4" w:rsidP="005D61C4">
      <w:pPr>
        <w:rPr>
          <w:rFonts w:ascii="Arial" w:hAnsi="Arial" w:cs="Arial"/>
          <w:color w:val="FF0000"/>
          <w:lang w:val="en-US"/>
        </w:rPr>
      </w:pPr>
    </w:p>
    <w:p w14:paraId="719047B7" w14:textId="77777777" w:rsidR="00235A02" w:rsidRPr="001610BB" w:rsidRDefault="00235A02" w:rsidP="005D61C4">
      <w:pPr>
        <w:rPr>
          <w:rFonts w:ascii="Arial" w:hAnsi="Arial" w:cs="Arial"/>
          <w:color w:val="FF0000"/>
          <w:lang w:val="en-US"/>
        </w:rPr>
      </w:pPr>
    </w:p>
    <w:p w14:paraId="520EEA94" w14:textId="7A74A243" w:rsidR="00C43120" w:rsidRPr="001610BB" w:rsidRDefault="00297350" w:rsidP="005D61C4">
      <w:pPr>
        <w:rPr>
          <w:rFonts w:ascii="Arial" w:hAnsi="Arial" w:cs="Arial"/>
          <w:b/>
          <w:lang w:val="en-US"/>
        </w:rPr>
      </w:pPr>
      <w:r w:rsidRPr="001610BB">
        <w:rPr>
          <w:rFonts w:ascii="Arial" w:hAnsi="Arial" w:cs="Arial"/>
          <w:color w:val="FF0000"/>
          <w:lang w:val="en-US"/>
        </w:rPr>
        <w:t xml:space="preserve">Questions and further details please </w:t>
      </w:r>
      <w:proofErr w:type="gramStart"/>
      <w:r w:rsidRPr="001610BB">
        <w:rPr>
          <w:rFonts w:ascii="Arial" w:hAnsi="Arial" w:cs="Arial"/>
          <w:color w:val="FF0000"/>
          <w:lang w:val="en-US"/>
        </w:rPr>
        <w:t>contact</w:t>
      </w:r>
      <w:r w:rsidR="001610BB">
        <w:rPr>
          <w:rFonts w:ascii="Arial" w:hAnsi="Arial" w:cs="Arial"/>
          <w:color w:val="FF0000"/>
          <w:lang w:val="en-US"/>
        </w:rPr>
        <w:t>:</w:t>
      </w:r>
      <w:proofErr w:type="gramEnd"/>
      <w:r w:rsidRPr="001610BB">
        <w:rPr>
          <w:rFonts w:ascii="Arial" w:hAnsi="Arial" w:cs="Arial"/>
          <w:color w:val="FF0000"/>
          <w:lang w:val="en-US"/>
        </w:rPr>
        <w:t xml:space="preserve"> </w:t>
      </w:r>
      <w:r w:rsidR="005D61C4" w:rsidRPr="001610BB">
        <w:rPr>
          <w:rFonts w:ascii="Arial" w:hAnsi="Arial" w:cs="Arial"/>
          <w:b/>
          <w:lang w:val="en-US"/>
        </w:rPr>
        <w:t>Mrs. Teri Priebe</w:t>
      </w:r>
      <w:r w:rsidR="001610BB">
        <w:rPr>
          <w:rFonts w:ascii="Arial" w:hAnsi="Arial" w:cs="Arial"/>
          <w:b/>
          <w:lang w:val="en-US"/>
        </w:rPr>
        <w:t>,</w:t>
      </w:r>
      <w:r w:rsidR="005D61C4" w:rsidRPr="001610BB">
        <w:rPr>
          <w:rFonts w:ascii="Arial" w:hAnsi="Arial" w:cs="Arial"/>
          <w:b/>
          <w:lang w:val="en-US"/>
        </w:rPr>
        <w:t xml:space="preserve"> </w:t>
      </w:r>
      <w:hyperlink r:id="rId7" w:history="1">
        <w:r w:rsidR="00F92410" w:rsidRPr="001610BB">
          <w:rPr>
            <w:rStyle w:val="Hyperlink"/>
            <w:rFonts w:ascii="Arial" w:hAnsi="Arial" w:cs="Arial"/>
            <w:b/>
            <w:lang w:val="en-US"/>
          </w:rPr>
          <w:t>priebe.teri@gmail.com</w:t>
        </w:r>
      </w:hyperlink>
    </w:p>
    <w:p w14:paraId="0B6D66FB" w14:textId="0C6DD4F7" w:rsidR="00F92410" w:rsidRPr="001610BB" w:rsidRDefault="00F92410" w:rsidP="005D61C4">
      <w:pPr>
        <w:rPr>
          <w:rFonts w:ascii="Arial" w:hAnsi="Arial" w:cs="Arial"/>
          <w:lang w:val="en-US"/>
        </w:rPr>
      </w:pPr>
    </w:p>
    <w:p w14:paraId="2066C71B" w14:textId="21F107E4" w:rsidR="00BA4C67" w:rsidRPr="001610BB" w:rsidRDefault="00BA4C67" w:rsidP="005D61C4">
      <w:pPr>
        <w:rPr>
          <w:rFonts w:ascii="Arial" w:hAnsi="Arial" w:cs="Arial"/>
          <w:lang w:val="en-US"/>
        </w:rPr>
      </w:pPr>
    </w:p>
    <w:p w14:paraId="36C86855" w14:textId="415748B0" w:rsidR="00BA4C67" w:rsidRPr="001610BB" w:rsidRDefault="00BA4C67" w:rsidP="005D61C4">
      <w:pPr>
        <w:rPr>
          <w:rFonts w:ascii="Arial" w:hAnsi="Arial" w:cs="Arial"/>
          <w:lang w:val="en-US"/>
        </w:rPr>
      </w:pPr>
    </w:p>
    <w:p w14:paraId="760D546E" w14:textId="0D1413D5" w:rsidR="00BA4C67" w:rsidRPr="001610BB" w:rsidRDefault="00BA4C67" w:rsidP="00BA4C67">
      <w:pPr>
        <w:rPr>
          <w:rFonts w:ascii="Arial" w:hAnsi="Arial" w:cs="Arial"/>
          <w:b/>
          <w:sz w:val="28"/>
          <w:szCs w:val="28"/>
          <w:lang w:val="en-US"/>
        </w:rPr>
      </w:pPr>
      <w:r w:rsidRPr="001610BB">
        <w:rPr>
          <w:rFonts w:ascii="Arial" w:hAnsi="Arial" w:cs="Arial"/>
          <w:b/>
          <w:sz w:val="28"/>
          <w:szCs w:val="28"/>
          <w:lang w:val="en-US"/>
        </w:rPr>
        <w:t>** PLEASE SENT A COPY OF YOUR PASSPORT WITH THIS BOOKING FORM!</w:t>
      </w:r>
    </w:p>
    <w:p w14:paraId="4C8C7089" w14:textId="77777777" w:rsidR="00BA4C67" w:rsidRPr="00F92410" w:rsidRDefault="00BA4C67" w:rsidP="005D61C4">
      <w:pPr>
        <w:rPr>
          <w:color w:val="FF0000"/>
          <w:lang w:val="en-US"/>
        </w:rPr>
      </w:pPr>
    </w:p>
    <w:p w14:paraId="04A4207B" w14:textId="77777777" w:rsidR="00BA4C67" w:rsidRDefault="00BA4C67" w:rsidP="000F66A3">
      <w:pPr>
        <w:ind w:left="720"/>
        <w:rPr>
          <w:color w:val="FF0000"/>
          <w:lang w:val="en-US"/>
        </w:rPr>
      </w:pPr>
    </w:p>
    <w:p w14:paraId="4483F539" w14:textId="77777777" w:rsidR="00BA4C67" w:rsidRDefault="00BA4C67" w:rsidP="000F66A3">
      <w:pPr>
        <w:ind w:left="720"/>
        <w:rPr>
          <w:color w:val="FF0000"/>
          <w:lang w:val="en-US"/>
        </w:rPr>
      </w:pPr>
    </w:p>
    <w:p w14:paraId="74AED762" w14:textId="277EBF77" w:rsidR="00C43120" w:rsidRPr="000F66A3" w:rsidRDefault="00C43120" w:rsidP="000F66A3">
      <w:pPr>
        <w:ind w:left="720"/>
        <w:rPr>
          <w:lang w:val="en-US"/>
        </w:rPr>
      </w:pPr>
      <w:r w:rsidRPr="000F66A3">
        <w:rPr>
          <w:color w:val="FF0000"/>
          <w:lang w:val="en-US"/>
        </w:rPr>
        <w:t xml:space="preserve"> </w:t>
      </w:r>
    </w:p>
    <w:sectPr w:rsidR="00C43120" w:rsidRPr="000F66A3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F3"/>
    <w:multiLevelType w:val="hybridMultilevel"/>
    <w:tmpl w:val="17C2CC7E"/>
    <w:lvl w:ilvl="0" w:tplc="8F82DE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n-US" w:vendorID="64" w:dllVersion="4096" w:nlCheck="1" w:checkStyle="0"/>
  <w:activeWritingStyle w:appName="MSWord" w:lang="es-C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1C"/>
    <w:rsid w:val="000B2EA5"/>
    <w:rsid w:val="000F66A3"/>
    <w:rsid w:val="00123A4F"/>
    <w:rsid w:val="001610BB"/>
    <w:rsid w:val="001939BE"/>
    <w:rsid w:val="0020545D"/>
    <w:rsid w:val="00235A02"/>
    <w:rsid w:val="002621B9"/>
    <w:rsid w:val="00297350"/>
    <w:rsid w:val="002C1853"/>
    <w:rsid w:val="003A684E"/>
    <w:rsid w:val="003F3361"/>
    <w:rsid w:val="00412695"/>
    <w:rsid w:val="00413437"/>
    <w:rsid w:val="004C3504"/>
    <w:rsid w:val="005D61C4"/>
    <w:rsid w:val="005E1543"/>
    <w:rsid w:val="00614CA6"/>
    <w:rsid w:val="00681627"/>
    <w:rsid w:val="00702774"/>
    <w:rsid w:val="0072371C"/>
    <w:rsid w:val="007449D9"/>
    <w:rsid w:val="00763277"/>
    <w:rsid w:val="008922A1"/>
    <w:rsid w:val="008C5DE4"/>
    <w:rsid w:val="008E785F"/>
    <w:rsid w:val="008F0DF9"/>
    <w:rsid w:val="00944719"/>
    <w:rsid w:val="00A2598B"/>
    <w:rsid w:val="00B839B2"/>
    <w:rsid w:val="00BA4C67"/>
    <w:rsid w:val="00C237A2"/>
    <w:rsid w:val="00C43120"/>
    <w:rsid w:val="00C65CBA"/>
    <w:rsid w:val="00CB519B"/>
    <w:rsid w:val="00D01527"/>
    <w:rsid w:val="00DE38AB"/>
    <w:rsid w:val="00E01966"/>
    <w:rsid w:val="00E05FA8"/>
    <w:rsid w:val="00E524A9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5A80F"/>
  <w15:docId w15:val="{64FF261F-167C-482D-A582-7D55ED7F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NormalWeb">
    <w:name w:val="Normal (Web)"/>
    <w:basedOn w:val="Normal"/>
    <w:uiPriority w:val="99"/>
    <w:unhideWhenUsed/>
    <w:rsid w:val="0072371C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CH" w:eastAsia="fr-CH"/>
    </w:rPr>
  </w:style>
  <w:style w:type="character" w:styleId="PlaceholderText">
    <w:name w:val="Placeholder Text"/>
    <w:basedOn w:val="DefaultParagraphFont"/>
    <w:uiPriority w:val="99"/>
    <w:semiHidden/>
    <w:rsid w:val="007237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1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C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0F66A3"/>
    <w:pPr>
      <w:ind w:left="720"/>
      <w:contextualSpacing/>
    </w:pPr>
  </w:style>
  <w:style w:type="table" w:styleId="TableGrid">
    <w:name w:val="Table Grid"/>
    <w:basedOn w:val="TableNormal"/>
    <w:uiPriority w:val="59"/>
    <w:rsid w:val="003A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4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riebe.teri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MV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0A8A-2307-4FDF-ABDD-F86DFE9F1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1FA34-DE3C-4F16-8A0D-8A46D6E6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JSAMV</dc:creator>
  <cp:lastModifiedBy>Willems, Annemarie</cp:lastModifiedBy>
  <cp:revision>2</cp:revision>
  <cp:lastPrinted>2002-03-14T00:40:00Z</cp:lastPrinted>
  <dcterms:created xsi:type="dcterms:W3CDTF">2019-04-23T05:59:00Z</dcterms:created>
  <dcterms:modified xsi:type="dcterms:W3CDTF">2019-04-23T05:59:00Z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